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4F" w:rsidRPr="00A84891" w:rsidRDefault="008612EF" w:rsidP="00DD7151">
      <w:pPr>
        <w:rPr>
          <w:b/>
          <w:sz w:val="28"/>
          <w:szCs w:val="28"/>
        </w:rPr>
      </w:pPr>
      <w:r w:rsidRPr="00655C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2124" wp14:editId="07094D3B">
                <wp:simplePos x="0" y="0"/>
                <wp:positionH relativeFrom="column">
                  <wp:posOffset>3329940</wp:posOffset>
                </wp:positionH>
                <wp:positionV relativeFrom="paragraph">
                  <wp:posOffset>802005</wp:posOffset>
                </wp:positionV>
                <wp:extent cx="2588895" cy="1343025"/>
                <wp:effectExtent l="0" t="0" r="190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7B" w:rsidRPr="000E2695" w:rsidRDefault="001B006D" w:rsidP="000B6F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212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2.2pt;margin-top:63.15pt;width:203.8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" stroked="f">
                <v:textbox>
                  <w:txbxContent>
                    <w:p w:rsidR="002F307B" w:rsidRPr="000E2695" w:rsidRDefault="001B006D" w:rsidP="000B6F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274F4D" w:rsidRPr="00655C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5052F2" wp14:editId="518AB806">
                <wp:simplePos x="0" y="0"/>
                <wp:positionH relativeFrom="column">
                  <wp:posOffset>-50165</wp:posOffset>
                </wp:positionH>
                <wp:positionV relativeFrom="paragraph">
                  <wp:posOffset>1941195</wp:posOffset>
                </wp:positionV>
                <wp:extent cx="1498600" cy="30035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51" w:rsidRPr="008612EF" w:rsidRDefault="00E62BE4" w:rsidP="00DD71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25.06</w:t>
                            </w:r>
                            <w:r w:rsidR="001B006D">
                              <w:rPr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052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3.95pt;margin-top:152.85pt;width:118pt;height: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L/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" stroked="f">
                <v:textbox>
                  <w:txbxContent>
                    <w:p w:rsidR="00DD7151" w:rsidRPr="008612EF" w:rsidRDefault="00E62BE4" w:rsidP="00DD71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25.06</w:t>
                      </w:r>
                      <w:r w:rsidR="001B006D">
                        <w:rPr>
                          <w:sz w:val="28"/>
                          <w:szCs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274F4D" w:rsidRPr="00655C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29B2A" wp14:editId="31C7840F">
                <wp:simplePos x="0" y="0"/>
                <wp:positionH relativeFrom="column">
                  <wp:posOffset>2255520</wp:posOffset>
                </wp:positionH>
                <wp:positionV relativeFrom="paragraph">
                  <wp:posOffset>2316480</wp:posOffset>
                </wp:positionV>
                <wp:extent cx="1110615" cy="2540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3B" w:rsidRPr="0096440A" w:rsidRDefault="008F583B" w:rsidP="008F5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9B2A" id="Text Box 11" o:spid="_x0000_s1028" type="#_x0000_t202" style="position:absolute;margin-left:177.6pt;margin-top:182.4pt;width:87.4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" stroked="f">
                <v:textbox>
                  <w:txbxContent>
                    <w:p w:rsidR="008F583B" w:rsidRPr="0096440A" w:rsidRDefault="008F583B" w:rsidP="008F583B"/>
                  </w:txbxContent>
                </v:textbox>
              </v:shape>
            </w:pict>
          </mc:Fallback>
        </mc:AlternateContent>
      </w:r>
      <w:r w:rsidR="00274F4D" w:rsidRPr="00655C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1F935" wp14:editId="08624438">
                <wp:simplePos x="0" y="0"/>
                <wp:positionH relativeFrom="column">
                  <wp:posOffset>470535</wp:posOffset>
                </wp:positionH>
                <wp:positionV relativeFrom="paragraph">
                  <wp:posOffset>2316480</wp:posOffset>
                </wp:positionV>
                <wp:extent cx="1395730" cy="2540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3B" w:rsidRPr="0096440A" w:rsidRDefault="008F583B" w:rsidP="008F5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F935" id="Text Box 10" o:spid="_x0000_s1029" type="#_x0000_t202" style="position:absolute;margin-left:37.05pt;margin-top:182.4pt;width:109.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" stroked="f">
                <v:textbox>
                  <w:txbxContent>
                    <w:p w:rsidR="008F583B" w:rsidRPr="0096440A" w:rsidRDefault="008F583B" w:rsidP="008F583B"/>
                  </w:txbxContent>
                </v:textbox>
              </v:shape>
            </w:pict>
          </mc:Fallback>
        </mc:AlternateContent>
      </w:r>
      <w:r w:rsidR="00274F4D" w:rsidRPr="00655C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FC347" wp14:editId="6F5357B4">
                <wp:simplePos x="0" y="0"/>
                <wp:positionH relativeFrom="column">
                  <wp:posOffset>1742440</wp:posOffset>
                </wp:positionH>
                <wp:positionV relativeFrom="paragraph">
                  <wp:posOffset>1941195</wp:posOffset>
                </wp:positionV>
                <wp:extent cx="1623695" cy="30226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E35" w:rsidRPr="008612EF" w:rsidRDefault="001614DE" w:rsidP="00F40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12EF">
                              <w:rPr>
                                <w:sz w:val="28"/>
                                <w:szCs w:val="28"/>
                              </w:rPr>
                              <w:t>07-01-28-</w:t>
                            </w:r>
                            <w:r w:rsidR="00075C70">
                              <w:rPr>
                                <w:sz w:val="28"/>
                                <w:szCs w:val="28"/>
                              </w:rPr>
                              <w:t>1464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FC3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137.2pt;margin-top:152.85pt;width:127.8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" stroked="f">
                <v:textbox>
                  <w:txbxContent>
                    <w:p w:rsidR="00F40E35" w:rsidRPr="008612EF" w:rsidRDefault="001614DE" w:rsidP="00F40E35">
                      <w:pPr>
                        <w:rPr>
                          <w:sz w:val="28"/>
                          <w:szCs w:val="28"/>
                        </w:rPr>
                      </w:pPr>
                      <w:r w:rsidRPr="008612EF">
                        <w:rPr>
                          <w:sz w:val="28"/>
                          <w:szCs w:val="28"/>
                        </w:rPr>
                        <w:t>07-01-28-</w:t>
                      </w:r>
                      <w:r w:rsidR="00075C70">
                        <w:rPr>
                          <w:sz w:val="28"/>
                          <w:szCs w:val="28"/>
                        </w:rPr>
                        <w:t>1464</w:t>
                      </w:r>
                    </w:p>
                  </w:txbxContent>
                </v:textbox>
              </v:shape>
            </w:pict>
          </mc:Fallback>
        </mc:AlternateContent>
      </w:r>
      <w:r w:rsidR="00274F4D">
        <w:rPr>
          <w:b/>
          <w:noProof/>
          <w:sz w:val="28"/>
          <w:szCs w:val="28"/>
        </w:rPr>
        <w:drawing>
          <wp:inline distT="0" distB="0" distL="0" distR="0" wp14:anchorId="68594371" wp14:editId="437D24E9">
            <wp:extent cx="5934075" cy="2886075"/>
            <wp:effectExtent l="0" t="0" r="0" b="0"/>
            <wp:docPr id="1" name="Рисунок 1" descr="УПРАВЛЕНИЕ_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_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4F" w:rsidRPr="00A84891" w:rsidRDefault="001614DE" w:rsidP="0068364F">
      <w:pPr>
        <w:rPr>
          <w:b/>
          <w:sz w:val="28"/>
          <w:szCs w:val="28"/>
        </w:rPr>
      </w:pPr>
      <w:r w:rsidRPr="00655C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96DD1" wp14:editId="64D6AFDC">
                <wp:simplePos x="0" y="0"/>
                <wp:positionH relativeFrom="column">
                  <wp:posOffset>100965</wp:posOffset>
                </wp:positionH>
                <wp:positionV relativeFrom="paragraph">
                  <wp:posOffset>11430</wp:posOffset>
                </wp:positionV>
                <wp:extent cx="3039745" cy="914400"/>
                <wp:effectExtent l="0" t="0" r="825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E4" w:rsidRPr="00E62BE4" w:rsidRDefault="00E62BE4" w:rsidP="00E62BE4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2BE4">
                              <w:rPr>
                                <w:b/>
                                <w:sz w:val="28"/>
                                <w:szCs w:val="20"/>
                              </w:rPr>
                              <w:t>Об обеспечении безопасности туризма с участием несовершеннолетних</w:t>
                            </w:r>
                          </w:p>
                          <w:p w:rsidR="000B6F8C" w:rsidRPr="000E2695" w:rsidRDefault="000B6F8C" w:rsidP="000B6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6DD1" id="Text Box 14" o:spid="_x0000_s1031" type="#_x0000_t202" style="position:absolute;margin-left:7.95pt;margin-top:.9pt;width:23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TThg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" stroked="f">
                <v:textbox>
                  <w:txbxContent>
                    <w:p w:rsidR="00E62BE4" w:rsidRPr="00E62BE4" w:rsidRDefault="00E62BE4" w:rsidP="00E62BE4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E62BE4">
                        <w:rPr>
                          <w:b/>
                          <w:sz w:val="28"/>
                          <w:szCs w:val="20"/>
                        </w:rPr>
                        <w:t>Об обеспечении безопасности туризма с участием несовершеннолетних</w:t>
                      </w:r>
                    </w:p>
                    <w:p w:rsidR="000B6F8C" w:rsidRPr="000E2695" w:rsidRDefault="000B6F8C" w:rsidP="000B6F8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64F" w:rsidRPr="00A84891" w:rsidRDefault="0068364F" w:rsidP="0068364F">
      <w:pPr>
        <w:rPr>
          <w:b/>
          <w:sz w:val="28"/>
          <w:szCs w:val="28"/>
        </w:rPr>
      </w:pPr>
    </w:p>
    <w:p w:rsidR="00FE0423" w:rsidRDefault="00FE0423" w:rsidP="008612EF">
      <w:pPr>
        <w:rPr>
          <w:sz w:val="28"/>
          <w:szCs w:val="28"/>
        </w:rPr>
      </w:pPr>
    </w:p>
    <w:p w:rsidR="00D7155C" w:rsidRDefault="00D7155C" w:rsidP="00A23248">
      <w:pPr>
        <w:jc w:val="both"/>
        <w:rPr>
          <w:sz w:val="26"/>
          <w:szCs w:val="26"/>
        </w:rPr>
      </w:pPr>
    </w:p>
    <w:p w:rsidR="001B006D" w:rsidRDefault="001B006D" w:rsidP="001B006D">
      <w:pPr>
        <w:jc w:val="center"/>
        <w:rPr>
          <w:sz w:val="28"/>
          <w:szCs w:val="28"/>
        </w:rPr>
      </w:pPr>
    </w:p>
    <w:p w:rsidR="001B006D" w:rsidRDefault="001B006D" w:rsidP="001B006D">
      <w:pPr>
        <w:jc w:val="center"/>
        <w:rPr>
          <w:sz w:val="28"/>
          <w:szCs w:val="28"/>
        </w:rPr>
      </w:pPr>
      <w:r w:rsidRPr="001B006D">
        <w:rPr>
          <w:sz w:val="28"/>
          <w:szCs w:val="28"/>
        </w:rPr>
        <w:t>Уважаемые руководители!</w:t>
      </w:r>
    </w:p>
    <w:p w:rsidR="001B006D" w:rsidRDefault="001B006D" w:rsidP="001B006D">
      <w:pPr>
        <w:jc w:val="both"/>
        <w:rPr>
          <w:sz w:val="28"/>
          <w:szCs w:val="28"/>
        </w:rPr>
      </w:pPr>
    </w:p>
    <w:p w:rsidR="00E62BE4" w:rsidRPr="00E62BE4" w:rsidRDefault="00E62BE4" w:rsidP="00E62BE4">
      <w:pPr>
        <w:spacing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62BE4">
        <w:rPr>
          <w:rFonts w:eastAsia="Calibri"/>
          <w:sz w:val="28"/>
          <w:szCs w:val="22"/>
          <w:lang w:eastAsia="en-US"/>
        </w:rPr>
        <w:t xml:space="preserve">В соответствии с письмом Главного управления МЧС России </w:t>
      </w:r>
      <w:r w:rsidRPr="00E62BE4">
        <w:rPr>
          <w:rFonts w:eastAsia="Calibri"/>
          <w:sz w:val="28"/>
          <w:szCs w:val="22"/>
          <w:lang w:eastAsia="en-US"/>
        </w:rPr>
        <w:br/>
        <w:t>по Пермскому краю от 14 июня 2024 г. № И</w:t>
      </w:r>
      <w:bookmarkStart w:id="0" w:name="_GoBack"/>
      <w:bookmarkEnd w:id="0"/>
      <w:r w:rsidRPr="00E62BE4">
        <w:rPr>
          <w:rFonts w:eastAsia="Calibri"/>
          <w:sz w:val="28"/>
          <w:szCs w:val="22"/>
          <w:lang w:eastAsia="en-US"/>
        </w:rPr>
        <w:t>П-168-437 и в целях обеспечения безопасности несовершеннолетних в летних период, нап</w:t>
      </w:r>
      <w:r>
        <w:rPr>
          <w:rFonts w:eastAsia="Calibri"/>
          <w:sz w:val="28"/>
          <w:szCs w:val="22"/>
          <w:lang w:eastAsia="en-US"/>
        </w:rPr>
        <w:t>равляем</w:t>
      </w:r>
      <w:r w:rsidRPr="00E62BE4">
        <w:rPr>
          <w:rFonts w:eastAsia="Calibri"/>
          <w:sz w:val="28"/>
          <w:szCs w:val="22"/>
          <w:lang w:eastAsia="en-US"/>
        </w:rPr>
        <w:t xml:space="preserve"> информацию согласно приложению.</w:t>
      </w:r>
    </w:p>
    <w:p w:rsidR="00E62BE4" w:rsidRPr="00E62BE4" w:rsidRDefault="00E62BE4" w:rsidP="00E62BE4">
      <w:pPr>
        <w:spacing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62BE4">
        <w:rPr>
          <w:rFonts w:eastAsia="Calibri"/>
          <w:sz w:val="28"/>
          <w:szCs w:val="22"/>
          <w:lang w:eastAsia="en-US"/>
        </w:rPr>
        <w:t>Обращаем Ваше внимание об обязательном информировании ответственными представителями о планируемом туристском мероприятии или маршруте передвижения с участием несовершеннолетних.</w:t>
      </w:r>
    </w:p>
    <w:p w:rsidR="00E62BE4" w:rsidRPr="00E62BE4" w:rsidRDefault="00E62BE4" w:rsidP="00E62BE4">
      <w:pPr>
        <w:spacing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62BE4">
        <w:rPr>
          <w:rFonts w:eastAsia="Calibri"/>
          <w:sz w:val="28"/>
          <w:szCs w:val="22"/>
          <w:lang w:eastAsia="en-US"/>
        </w:rPr>
        <w:t xml:space="preserve">Просим разместить информацию на официальном сайте и страницах </w:t>
      </w:r>
      <w:r w:rsidRPr="00E62BE4">
        <w:rPr>
          <w:rFonts w:eastAsia="Calibri"/>
          <w:sz w:val="28"/>
          <w:szCs w:val="22"/>
          <w:lang w:eastAsia="en-US"/>
        </w:rPr>
        <w:br/>
        <w:t xml:space="preserve">в социальных сетях о необходимости и порядке регистрации туристских мероприятий с ссылкой на сайт Главного управления МЧС России </w:t>
      </w:r>
      <w:r w:rsidRPr="00E62BE4">
        <w:rPr>
          <w:rFonts w:eastAsia="Calibri"/>
          <w:sz w:val="28"/>
          <w:szCs w:val="22"/>
          <w:lang w:eastAsia="en-US"/>
        </w:rPr>
        <w:br/>
        <w:t>по Пермскому краю, обеспечить информирование заинтересованных лиц.</w:t>
      </w:r>
    </w:p>
    <w:p w:rsidR="001B006D" w:rsidRPr="001B006D" w:rsidRDefault="001B006D" w:rsidP="001B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06D" w:rsidRDefault="001B006D" w:rsidP="001B006D">
      <w:pPr>
        <w:jc w:val="center"/>
        <w:rPr>
          <w:sz w:val="28"/>
          <w:szCs w:val="28"/>
        </w:rPr>
      </w:pPr>
    </w:p>
    <w:p w:rsidR="001B006D" w:rsidRDefault="00E62BE4" w:rsidP="001B00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</w:t>
      </w:r>
      <w:r w:rsidR="001B006D">
        <w:rPr>
          <w:sz w:val="28"/>
          <w:szCs w:val="28"/>
        </w:rPr>
        <w:t xml:space="preserve"> л. в 1 экз.</w:t>
      </w:r>
    </w:p>
    <w:p w:rsidR="001B006D" w:rsidRDefault="001B006D" w:rsidP="001B006D">
      <w:pPr>
        <w:jc w:val="both"/>
        <w:rPr>
          <w:sz w:val="28"/>
          <w:szCs w:val="28"/>
        </w:rPr>
      </w:pPr>
    </w:p>
    <w:p w:rsidR="001B006D" w:rsidRPr="001B006D" w:rsidRDefault="001B006D" w:rsidP="001B006D">
      <w:pPr>
        <w:jc w:val="both"/>
        <w:rPr>
          <w:sz w:val="28"/>
          <w:szCs w:val="28"/>
        </w:rPr>
      </w:pPr>
    </w:p>
    <w:p w:rsidR="00FE0423" w:rsidRPr="008612EF" w:rsidRDefault="007338AC" w:rsidP="00A2324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23248" w:rsidRPr="008612EF">
        <w:rPr>
          <w:sz w:val="28"/>
          <w:szCs w:val="28"/>
        </w:rPr>
        <w:t>ачальник Управления образования</w:t>
      </w:r>
    </w:p>
    <w:p w:rsidR="00A23248" w:rsidRPr="008612EF" w:rsidRDefault="00FE0423" w:rsidP="00A23248">
      <w:pPr>
        <w:jc w:val="both"/>
        <w:rPr>
          <w:sz w:val="28"/>
          <w:szCs w:val="28"/>
        </w:rPr>
      </w:pPr>
      <w:r w:rsidRPr="008612EF">
        <w:rPr>
          <w:sz w:val="28"/>
          <w:szCs w:val="28"/>
        </w:rPr>
        <w:t>администрации Чайковского городского округа</w:t>
      </w:r>
      <w:r w:rsidR="00A23248" w:rsidRPr="008612EF">
        <w:rPr>
          <w:sz w:val="28"/>
          <w:szCs w:val="28"/>
        </w:rPr>
        <w:t xml:space="preserve">            </w:t>
      </w:r>
      <w:r w:rsidR="008612EF" w:rsidRPr="008612EF">
        <w:rPr>
          <w:sz w:val="28"/>
          <w:szCs w:val="28"/>
        </w:rPr>
        <w:t xml:space="preserve">               </w:t>
      </w:r>
      <w:r w:rsidRPr="008612EF">
        <w:rPr>
          <w:sz w:val="28"/>
          <w:szCs w:val="28"/>
        </w:rPr>
        <w:t xml:space="preserve">  </w:t>
      </w:r>
      <w:r w:rsidR="008612EF">
        <w:rPr>
          <w:sz w:val="28"/>
          <w:szCs w:val="28"/>
        </w:rPr>
        <w:t xml:space="preserve"> </w:t>
      </w:r>
      <w:r w:rsidR="007338AC">
        <w:rPr>
          <w:sz w:val="28"/>
          <w:szCs w:val="28"/>
        </w:rPr>
        <w:t>Е.М. Остренко</w:t>
      </w:r>
    </w:p>
    <w:p w:rsidR="00A23248" w:rsidRDefault="00A23248" w:rsidP="00A23248">
      <w:pPr>
        <w:rPr>
          <w:sz w:val="20"/>
          <w:szCs w:val="20"/>
        </w:rPr>
      </w:pPr>
    </w:p>
    <w:p w:rsidR="002F048E" w:rsidRDefault="002F048E" w:rsidP="00A23248">
      <w:pPr>
        <w:rPr>
          <w:sz w:val="20"/>
          <w:szCs w:val="20"/>
        </w:rPr>
      </w:pPr>
    </w:p>
    <w:p w:rsidR="005B65AA" w:rsidRDefault="005B65AA" w:rsidP="00A23248">
      <w:pPr>
        <w:rPr>
          <w:sz w:val="20"/>
          <w:szCs w:val="20"/>
        </w:rPr>
      </w:pPr>
    </w:p>
    <w:p w:rsidR="005B65AA" w:rsidRDefault="005B65AA" w:rsidP="00A23248">
      <w:pPr>
        <w:rPr>
          <w:sz w:val="20"/>
          <w:szCs w:val="20"/>
        </w:rPr>
      </w:pPr>
    </w:p>
    <w:p w:rsidR="005B65AA" w:rsidRDefault="005B65AA" w:rsidP="00A23248">
      <w:pPr>
        <w:rPr>
          <w:sz w:val="20"/>
          <w:szCs w:val="20"/>
        </w:rPr>
      </w:pPr>
    </w:p>
    <w:p w:rsidR="00A23248" w:rsidRPr="00A17E0F" w:rsidRDefault="005B65AA" w:rsidP="00A23248">
      <w:pPr>
        <w:rPr>
          <w:sz w:val="20"/>
          <w:szCs w:val="20"/>
        </w:rPr>
      </w:pPr>
      <w:r>
        <w:rPr>
          <w:sz w:val="20"/>
          <w:szCs w:val="20"/>
        </w:rPr>
        <w:t>Бибикова Галина Владимировна</w:t>
      </w:r>
    </w:p>
    <w:p w:rsidR="00A23248" w:rsidRPr="00A17E0F" w:rsidRDefault="00A23248" w:rsidP="00A23248">
      <w:pPr>
        <w:rPr>
          <w:sz w:val="20"/>
          <w:szCs w:val="20"/>
        </w:rPr>
      </w:pPr>
      <w:r w:rsidRPr="00A17E0F">
        <w:rPr>
          <w:sz w:val="20"/>
          <w:szCs w:val="20"/>
        </w:rPr>
        <w:t>8(34241)</w:t>
      </w:r>
      <w:r w:rsidRPr="00A17E0F">
        <w:t xml:space="preserve"> </w:t>
      </w:r>
      <w:r w:rsidR="005B65AA">
        <w:rPr>
          <w:sz w:val="20"/>
          <w:szCs w:val="20"/>
        </w:rPr>
        <w:t>33748, 89223063376</w:t>
      </w:r>
    </w:p>
    <w:p w:rsidR="00A23248" w:rsidRDefault="00075C70" w:rsidP="00A23248">
      <w:pPr>
        <w:rPr>
          <w:sz w:val="20"/>
          <w:szCs w:val="20"/>
        </w:rPr>
      </w:pPr>
      <w:hyperlink r:id="rId6" w:history="1">
        <w:r w:rsidR="00A23248" w:rsidRPr="00095BFB">
          <w:rPr>
            <w:rStyle w:val="af4"/>
            <w:sz w:val="20"/>
            <w:szCs w:val="20"/>
          </w:rPr>
          <w:t>obr@chaykovsky.permkrai.ru</w:t>
        </w:r>
      </w:hyperlink>
    </w:p>
    <w:p w:rsidR="00A23248" w:rsidRDefault="00A23248" w:rsidP="00A23248">
      <w:pPr>
        <w:rPr>
          <w:sz w:val="20"/>
          <w:szCs w:val="20"/>
        </w:rPr>
      </w:pPr>
      <w:r>
        <w:rPr>
          <w:sz w:val="20"/>
          <w:szCs w:val="20"/>
        </w:rPr>
        <w:t>Гудкова Ольга Анатольевна</w:t>
      </w:r>
    </w:p>
    <w:p w:rsidR="000B6F8C" w:rsidRPr="00A23248" w:rsidRDefault="00A23248" w:rsidP="0068364F">
      <w:pPr>
        <w:rPr>
          <w:sz w:val="20"/>
          <w:szCs w:val="20"/>
        </w:rPr>
      </w:pPr>
      <w:r>
        <w:rPr>
          <w:sz w:val="20"/>
          <w:szCs w:val="20"/>
        </w:rPr>
        <w:t xml:space="preserve">8(34241) 33617 </w:t>
      </w:r>
      <w:proofErr w:type="spellStart"/>
      <w:r>
        <w:rPr>
          <w:sz w:val="20"/>
          <w:szCs w:val="20"/>
          <w:lang w:val="en-US"/>
        </w:rPr>
        <w:t>olgagudkova</w:t>
      </w:r>
      <w:proofErr w:type="spellEnd"/>
      <w:r w:rsidR="0097536D">
        <w:rPr>
          <w:sz w:val="20"/>
          <w:szCs w:val="20"/>
        </w:rPr>
        <w:t>15</w:t>
      </w:r>
      <w:r w:rsidRPr="00A17E0F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A17E0F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sectPr w:rsidR="000B6F8C" w:rsidRPr="00A23248" w:rsidSect="00D7155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A45"/>
    <w:multiLevelType w:val="hybridMultilevel"/>
    <w:tmpl w:val="678A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EA6"/>
    <w:multiLevelType w:val="hybridMultilevel"/>
    <w:tmpl w:val="45CE7168"/>
    <w:lvl w:ilvl="0" w:tplc="BD3AED2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4E503C"/>
    <w:multiLevelType w:val="hybridMultilevel"/>
    <w:tmpl w:val="484878E4"/>
    <w:lvl w:ilvl="0" w:tplc="A526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413C7"/>
    <w:multiLevelType w:val="hybridMultilevel"/>
    <w:tmpl w:val="161204EC"/>
    <w:lvl w:ilvl="0" w:tplc="A4ACE4C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4D"/>
    <w:rsid w:val="00027964"/>
    <w:rsid w:val="0003725D"/>
    <w:rsid w:val="00051403"/>
    <w:rsid w:val="00054267"/>
    <w:rsid w:val="00075C70"/>
    <w:rsid w:val="000B6F8C"/>
    <w:rsid w:val="000E2695"/>
    <w:rsid w:val="001614DE"/>
    <w:rsid w:val="0016639C"/>
    <w:rsid w:val="00171ECE"/>
    <w:rsid w:val="001B006D"/>
    <w:rsid w:val="001C75E1"/>
    <w:rsid w:val="00201A9B"/>
    <w:rsid w:val="0021318F"/>
    <w:rsid w:val="002315B0"/>
    <w:rsid w:val="00274F4D"/>
    <w:rsid w:val="002A5FB8"/>
    <w:rsid w:val="002C2632"/>
    <w:rsid w:val="002F048E"/>
    <w:rsid w:val="002F307B"/>
    <w:rsid w:val="003061D4"/>
    <w:rsid w:val="00337445"/>
    <w:rsid w:val="003520D3"/>
    <w:rsid w:val="003A75FA"/>
    <w:rsid w:val="00451620"/>
    <w:rsid w:val="00530356"/>
    <w:rsid w:val="00544AED"/>
    <w:rsid w:val="00547051"/>
    <w:rsid w:val="005B65AA"/>
    <w:rsid w:val="005B71D1"/>
    <w:rsid w:val="005E09CA"/>
    <w:rsid w:val="00622FC5"/>
    <w:rsid w:val="00655C98"/>
    <w:rsid w:val="0068364F"/>
    <w:rsid w:val="00697A42"/>
    <w:rsid w:val="00706B75"/>
    <w:rsid w:val="007338AC"/>
    <w:rsid w:val="007B13EC"/>
    <w:rsid w:val="007D7B1E"/>
    <w:rsid w:val="00803741"/>
    <w:rsid w:val="008163EF"/>
    <w:rsid w:val="00846B99"/>
    <w:rsid w:val="0085657B"/>
    <w:rsid w:val="008612EF"/>
    <w:rsid w:val="008F583B"/>
    <w:rsid w:val="009142D9"/>
    <w:rsid w:val="0091517C"/>
    <w:rsid w:val="00925A6F"/>
    <w:rsid w:val="009261E6"/>
    <w:rsid w:val="0097536D"/>
    <w:rsid w:val="009C4803"/>
    <w:rsid w:val="00A03039"/>
    <w:rsid w:val="00A23248"/>
    <w:rsid w:val="00A5497B"/>
    <w:rsid w:val="00A84891"/>
    <w:rsid w:val="00A916FD"/>
    <w:rsid w:val="00AA0684"/>
    <w:rsid w:val="00AC384C"/>
    <w:rsid w:val="00AE6477"/>
    <w:rsid w:val="00B02458"/>
    <w:rsid w:val="00BA1470"/>
    <w:rsid w:val="00BA71FC"/>
    <w:rsid w:val="00BD4EAF"/>
    <w:rsid w:val="00C06A36"/>
    <w:rsid w:val="00C15A12"/>
    <w:rsid w:val="00C2324E"/>
    <w:rsid w:val="00C709DE"/>
    <w:rsid w:val="00C80448"/>
    <w:rsid w:val="00CB00A7"/>
    <w:rsid w:val="00D7155C"/>
    <w:rsid w:val="00DB06DF"/>
    <w:rsid w:val="00DD7151"/>
    <w:rsid w:val="00E5128B"/>
    <w:rsid w:val="00E62BE4"/>
    <w:rsid w:val="00E9476F"/>
    <w:rsid w:val="00F02220"/>
    <w:rsid w:val="00F03302"/>
    <w:rsid w:val="00F36C4C"/>
    <w:rsid w:val="00F40E35"/>
    <w:rsid w:val="00FA4454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BB134"/>
  <w15:chartTrackingRefBased/>
  <w15:docId w15:val="{A59E7FD9-AC4A-4619-9D3F-46CF6FF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39"/>
    <w:rsid w:val="00BD4E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A23248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16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@chaykovsky.permkra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9;&#1087;&#1088;&#1072;&#1074;&#1083;&#1077;&#1085;&#1080;&#1077;_&#1054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Управление_Образования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ОТБ</cp:lastModifiedBy>
  <cp:revision>6</cp:revision>
  <cp:lastPrinted>2024-06-25T03:45:00Z</cp:lastPrinted>
  <dcterms:created xsi:type="dcterms:W3CDTF">2024-06-24T11:42:00Z</dcterms:created>
  <dcterms:modified xsi:type="dcterms:W3CDTF">2024-06-25T03:45:00Z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