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4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FC1C86" w:rsidRPr="009C3977" w:rsidTr="00FC1C86">
        <w:tc>
          <w:tcPr>
            <w:tcW w:w="9648" w:type="dxa"/>
          </w:tcPr>
          <w:p w:rsidR="00FC1C86" w:rsidRPr="009C3977" w:rsidRDefault="00FC1C86" w:rsidP="00FC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977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FC1C86" w:rsidRPr="009C3977" w:rsidRDefault="00FC1C86" w:rsidP="00FC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977">
              <w:rPr>
                <w:rFonts w:ascii="Times New Roman" w:hAnsi="Times New Roman"/>
                <w:b/>
                <w:sz w:val="24"/>
                <w:szCs w:val="24"/>
              </w:rPr>
              <w:t xml:space="preserve">«СРЕДНЯЯ ОБЩЕОБРАЗОВАТЕЛЬНАЯ ШКОЛА №1» </w:t>
            </w:r>
          </w:p>
          <w:p w:rsidR="00FC1C86" w:rsidRPr="009C3977" w:rsidRDefault="00FC1C86" w:rsidP="00FC1C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3977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3977">
              <w:rPr>
                <w:rFonts w:ascii="Times New Roman" w:hAnsi="Times New Roman"/>
                <w:b/>
                <w:sz w:val="24"/>
                <w:szCs w:val="24"/>
              </w:rPr>
              <w:t>Чайковский Пермский край</w:t>
            </w:r>
          </w:p>
        </w:tc>
      </w:tr>
    </w:tbl>
    <w:p w:rsidR="009C3977" w:rsidRDefault="00E4624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D1F0EC" wp14:editId="3C1447E1">
                <wp:simplePos x="0" y="0"/>
                <wp:positionH relativeFrom="column">
                  <wp:posOffset>4078605</wp:posOffset>
                </wp:positionH>
                <wp:positionV relativeFrom="paragraph">
                  <wp:posOffset>1847850</wp:posOffset>
                </wp:positionV>
                <wp:extent cx="1839595" cy="305435"/>
                <wp:effectExtent l="0" t="0" r="8255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9E" w:rsidRPr="00E4624A" w:rsidRDefault="009B2A9E" w:rsidP="00E4624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1F0E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1.15pt;margin-top:145.5pt;width:144.85pt;height:2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AYoVgWFAgAAFwUAAA4AAAAAAAAAAAAAAAAALgIAAGRycy9lMm9Eb2MueG1sUEsBAi0AFAAGAAgA&#10;AAAhAMHlLAHgAAAACwEAAA8AAAAAAAAAAAAAAAAA3wQAAGRycy9kb3ducmV2LnhtbFBLBQYAAAAA&#10;BAAEAPMAAADsBQAAAAA=&#10;" stroked="f">
                <v:textbox>
                  <w:txbxContent>
                    <w:p w:rsidR="009B2A9E" w:rsidRPr="00E4624A" w:rsidRDefault="009B2A9E" w:rsidP="00E4624A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3977" w:rsidRPr="009C3977" w:rsidRDefault="009C3977" w:rsidP="00FC1C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3977" w:rsidRDefault="009C3977" w:rsidP="009C3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977">
        <w:rPr>
          <w:rFonts w:ascii="Times New Roman" w:hAnsi="Times New Roman"/>
          <w:b/>
          <w:sz w:val="28"/>
          <w:szCs w:val="28"/>
        </w:rPr>
        <w:t>ПРИКАЗ</w:t>
      </w:r>
    </w:p>
    <w:p w:rsidR="009C3977" w:rsidRPr="009C3977" w:rsidRDefault="00123CA2" w:rsidP="009C3977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C3977" w:rsidRPr="009C3977">
        <w:rPr>
          <w:rFonts w:ascii="Times New Roman" w:hAnsi="Times New Roman"/>
          <w:sz w:val="28"/>
          <w:szCs w:val="28"/>
        </w:rPr>
        <w:t>.11.2021</w:t>
      </w:r>
      <w:r w:rsidR="009C3977">
        <w:rPr>
          <w:rFonts w:ascii="Times New Roman" w:hAnsi="Times New Roman"/>
          <w:sz w:val="28"/>
          <w:szCs w:val="28"/>
        </w:rPr>
        <w:tab/>
        <w:t>№ 32</w:t>
      </w:r>
      <w:r>
        <w:rPr>
          <w:rFonts w:ascii="Times New Roman" w:hAnsi="Times New Roman"/>
          <w:sz w:val="28"/>
          <w:szCs w:val="28"/>
        </w:rPr>
        <w:t>6</w:t>
      </w:r>
      <w:r w:rsidR="009C3977">
        <w:rPr>
          <w:rFonts w:ascii="Times New Roman" w:hAnsi="Times New Roman"/>
          <w:sz w:val="28"/>
          <w:szCs w:val="28"/>
        </w:rPr>
        <w:t>/1</w:t>
      </w:r>
    </w:p>
    <w:p w:rsidR="009C3977" w:rsidRPr="009C3977" w:rsidRDefault="009C3977" w:rsidP="009C3977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CE1DEA" wp14:editId="3A5E8109">
                <wp:simplePos x="0" y="0"/>
                <wp:positionH relativeFrom="column">
                  <wp:posOffset>-74295</wp:posOffset>
                </wp:positionH>
                <wp:positionV relativeFrom="paragraph">
                  <wp:posOffset>45085</wp:posOffset>
                </wp:positionV>
                <wp:extent cx="3383280" cy="716280"/>
                <wp:effectExtent l="0" t="0" r="7620" b="762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9E" w:rsidRPr="009C3977" w:rsidRDefault="009C3977" w:rsidP="009C3977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123CA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лана мероприятий по организации и проведению ГИА</w:t>
                            </w:r>
                            <w:r w:rsidR="00123CA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в 2021-2022 учебном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E1DEA" id="Text Box 10" o:spid="_x0000_s1027" type="#_x0000_t202" style="position:absolute;margin-left:-5.85pt;margin-top:3.55pt;width:266.4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zugg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" stroked="f">
                <v:textbox>
                  <w:txbxContent>
                    <w:p w:rsidR="009B2A9E" w:rsidRPr="009C3977" w:rsidRDefault="009C3977" w:rsidP="009C3977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Об утверждении </w:t>
                      </w:r>
                      <w:r w:rsidR="00123CA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лана мероприятий по организации и проведению ГИА</w:t>
                      </w:r>
                      <w:r w:rsidR="00123CA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в 2021-2022 учебном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9C3977" w:rsidRPr="009C3977" w:rsidRDefault="009C3977" w:rsidP="009C3977">
      <w:pPr>
        <w:spacing w:after="0" w:line="240" w:lineRule="auto"/>
        <w:rPr>
          <w:rFonts w:ascii="Times New Roman" w:hAnsi="Times New Roman"/>
        </w:rPr>
      </w:pPr>
    </w:p>
    <w:p w:rsidR="009C3977" w:rsidRPr="009C3977" w:rsidRDefault="009C3977" w:rsidP="009C397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9C3977" w:rsidRPr="009C3977" w:rsidTr="00076531">
        <w:tc>
          <w:tcPr>
            <w:tcW w:w="4788" w:type="dxa"/>
          </w:tcPr>
          <w:p w:rsidR="009C3977" w:rsidRPr="009C3977" w:rsidRDefault="009C3977" w:rsidP="009C39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C1C86" w:rsidRDefault="00FC1C86" w:rsidP="00FC1C86">
      <w:pPr>
        <w:spacing w:line="240" w:lineRule="auto"/>
      </w:pPr>
    </w:p>
    <w:p w:rsidR="008E6476" w:rsidRPr="009C3977" w:rsidRDefault="00A73F05" w:rsidP="00FC1C86">
      <w:pPr>
        <w:spacing w:line="240" w:lineRule="auto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82BE93" wp14:editId="00D5E05A">
                <wp:simplePos x="0" y="0"/>
                <wp:positionH relativeFrom="page">
                  <wp:posOffset>1114425</wp:posOffset>
                </wp:positionH>
                <wp:positionV relativeFrom="page">
                  <wp:posOffset>2657475</wp:posOffset>
                </wp:positionV>
                <wp:extent cx="95250" cy="1432560"/>
                <wp:effectExtent l="0" t="0" r="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A9E" w:rsidRPr="000F39E4" w:rsidRDefault="00A73F05" w:rsidP="00176391">
                            <w:pPr>
                              <w:pStyle w:val="a5"/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2BE93" id="Text Box 2" o:spid="_x0000_s1028" type="#_x0000_t202" style="position:absolute;left:0;text-align:left;margin-left:87.75pt;margin-top:209.25pt;width:7.5pt;height:112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dkrgIAAK8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" filled="f" stroked="f">
                <v:textbox inset="0,0,0,0">
                  <w:txbxContent>
                    <w:p w:rsidR="009B2A9E" w:rsidRPr="000F39E4" w:rsidRDefault="00A73F05" w:rsidP="00176391">
                      <w:pPr>
                        <w:pStyle w:val="a5"/>
                        <w:spacing w:line="240" w:lineRule="exac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76" w:rsidRPr="008E6476">
        <w:rPr>
          <w:rFonts w:ascii="Times New Roman" w:hAnsi="Times New Roman"/>
          <w:sz w:val="28"/>
          <w:szCs w:val="28"/>
        </w:rPr>
        <w:t>В соответствии с приказом Министерства образова</w:t>
      </w:r>
      <w:r w:rsidR="008E6476">
        <w:rPr>
          <w:rFonts w:ascii="Times New Roman" w:hAnsi="Times New Roman"/>
          <w:sz w:val="28"/>
          <w:szCs w:val="28"/>
        </w:rPr>
        <w:t xml:space="preserve">ния и науки Пермского края </w:t>
      </w:r>
      <w:r w:rsidR="008E6476" w:rsidRPr="006E1851">
        <w:rPr>
          <w:rFonts w:ascii="Times New Roman" w:hAnsi="Times New Roman"/>
          <w:sz w:val="28"/>
          <w:szCs w:val="28"/>
        </w:rPr>
        <w:t xml:space="preserve">от </w:t>
      </w:r>
      <w:r w:rsidR="006E1851">
        <w:rPr>
          <w:rFonts w:ascii="Times New Roman" w:hAnsi="Times New Roman"/>
          <w:sz w:val="28"/>
          <w:szCs w:val="28"/>
        </w:rPr>
        <w:t>12</w:t>
      </w:r>
      <w:r w:rsidR="008E6476" w:rsidRPr="006E1851">
        <w:rPr>
          <w:rFonts w:ascii="Times New Roman" w:hAnsi="Times New Roman"/>
          <w:sz w:val="28"/>
          <w:szCs w:val="28"/>
        </w:rPr>
        <w:t>.1</w:t>
      </w:r>
      <w:r w:rsidR="006E1851">
        <w:rPr>
          <w:rFonts w:ascii="Times New Roman" w:hAnsi="Times New Roman"/>
          <w:sz w:val="28"/>
          <w:szCs w:val="28"/>
        </w:rPr>
        <w:t>1</w:t>
      </w:r>
      <w:r w:rsidR="008E6476" w:rsidRPr="006E1851">
        <w:rPr>
          <w:rFonts w:ascii="Times New Roman" w:hAnsi="Times New Roman"/>
          <w:sz w:val="28"/>
          <w:szCs w:val="28"/>
        </w:rPr>
        <w:t>.202</w:t>
      </w:r>
      <w:r w:rsidR="006E1851">
        <w:rPr>
          <w:rFonts w:ascii="Times New Roman" w:hAnsi="Times New Roman"/>
          <w:sz w:val="28"/>
          <w:szCs w:val="28"/>
        </w:rPr>
        <w:t>1</w:t>
      </w:r>
      <w:r w:rsidR="008E6476" w:rsidRPr="006E1851">
        <w:rPr>
          <w:rFonts w:ascii="Times New Roman" w:hAnsi="Times New Roman"/>
          <w:sz w:val="28"/>
          <w:szCs w:val="28"/>
        </w:rPr>
        <w:t xml:space="preserve"> № 26-01-06-</w:t>
      </w:r>
      <w:r w:rsidR="006E1851">
        <w:rPr>
          <w:rFonts w:ascii="Times New Roman" w:hAnsi="Times New Roman"/>
          <w:sz w:val="28"/>
          <w:szCs w:val="28"/>
        </w:rPr>
        <w:t>1155</w:t>
      </w:r>
      <w:r w:rsidR="008E6476" w:rsidRPr="008E6476">
        <w:rPr>
          <w:rFonts w:ascii="Times New Roman" w:hAnsi="Times New Roman"/>
          <w:sz w:val="28"/>
          <w:szCs w:val="28"/>
        </w:rPr>
        <w:t xml:space="preserve"> «Об утверждении</w:t>
      </w:r>
      <w:r w:rsidR="006E1851">
        <w:rPr>
          <w:rFonts w:ascii="Times New Roman" w:hAnsi="Times New Roman"/>
          <w:sz w:val="28"/>
          <w:szCs w:val="28"/>
        </w:rPr>
        <w:t xml:space="preserve"> Плана мероприятий</w:t>
      </w:r>
      <w:r w:rsidR="008E6476" w:rsidRPr="008E6476">
        <w:rPr>
          <w:rFonts w:ascii="Times New Roman" w:hAnsi="Times New Roman"/>
          <w:sz w:val="28"/>
          <w:szCs w:val="28"/>
        </w:rPr>
        <w:t xml:space="preserve"> </w:t>
      </w:r>
      <w:r w:rsidR="006E1851">
        <w:rPr>
          <w:rFonts w:ascii="Times New Roman" w:hAnsi="Times New Roman"/>
          <w:sz w:val="28"/>
          <w:szCs w:val="28"/>
        </w:rPr>
        <w:t>(«</w:t>
      </w:r>
      <w:r w:rsidR="008E6476" w:rsidRPr="008E6476">
        <w:rPr>
          <w:rFonts w:ascii="Times New Roman" w:hAnsi="Times New Roman"/>
          <w:sz w:val="28"/>
          <w:szCs w:val="28"/>
        </w:rPr>
        <w:t>дорожной карты</w:t>
      </w:r>
      <w:r w:rsidR="006E1851">
        <w:rPr>
          <w:rFonts w:ascii="Times New Roman" w:hAnsi="Times New Roman"/>
          <w:sz w:val="28"/>
          <w:szCs w:val="28"/>
        </w:rPr>
        <w:t>»)</w:t>
      </w:r>
      <w:r w:rsidR="008E6476" w:rsidRPr="008E6476">
        <w:rPr>
          <w:rFonts w:ascii="Times New Roman" w:hAnsi="Times New Roman"/>
          <w:sz w:val="28"/>
          <w:szCs w:val="28"/>
        </w:rPr>
        <w:t xml:space="preserve"> </w:t>
      </w:r>
      <w:r w:rsidR="006E1851">
        <w:rPr>
          <w:rFonts w:ascii="Times New Roman" w:hAnsi="Times New Roman"/>
          <w:sz w:val="28"/>
          <w:szCs w:val="28"/>
        </w:rPr>
        <w:t>по о</w:t>
      </w:r>
      <w:r w:rsidR="008E6476" w:rsidRPr="008E6476">
        <w:rPr>
          <w:rFonts w:ascii="Times New Roman" w:hAnsi="Times New Roman"/>
          <w:sz w:val="28"/>
          <w:szCs w:val="28"/>
        </w:rPr>
        <w:t>рганизаци</w:t>
      </w:r>
      <w:r w:rsidR="006E1851">
        <w:rPr>
          <w:rFonts w:ascii="Times New Roman" w:hAnsi="Times New Roman"/>
          <w:sz w:val="28"/>
          <w:szCs w:val="28"/>
        </w:rPr>
        <w:t>и</w:t>
      </w:r>
      <w:r w:rsidR="008E6476" w:rsidRPr="008E6476">
        <w:rPr>
          <w:rFonts w:ascii="Times New Roman" w:hAnsi="Times New Roman"/>
          <w:sz w:val="28"/>
          <w:szCs w:val="28"/>
        </w:rPr>
        <w:t xml:space="preserve"> и проведени</w:t>
      </w:r>
      <w:r w:rsidR="006E1851">
        <w:rPr>
          <w:rFonts w:ascii="Times New Roman" w:hAnsi="Times New Roman"/>
          <w:sz w:val="28"/>
          <w:szCs w:val="28"/>
        </w:rPr>
        <w:t>ю</w:t>
      </w:r>
      <w:r w:rsidR="008E6476" w:rsidRPr="008E6476">
        <w:rPr>
          <w:rFonts w:ascii="Times New Roman" w:hAnsi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в Пермском </w:t>
      </w:r>
      <w:r w:rsidR="008E6476">
        <w:rPr>
          <w:rFonts w:ascii="Times New Roman" w:hAnsi="Times New Roman"/>
          <w:sz w:val="28"/>
          <w:szCs w:val="28"/>
        </w:rPr>
        <w:t>крае в 202</w:t>
      </w:r>
      <w:r w:rsidR="006E1851">
        <w:rPr>
          <w:rFonts w:ascii="Times New Roman" w:hAnsi="Times New Roman"/>
          <w:sz w:val="28"/>
          <w:szCs w:val="28"/>
        </w:rPr>
        <w:t>1</w:t>
      </w:r>
      <w:r w:rsidR="008E6476">
        <w:rPr>
          <w:rFonts w:ascii="Times New Roman" w:hAnsi="Times New Roman"/>
          <w:sz w:val="28"/>
          <w:szCs w:val="28"/>
        </w:rPr>
        <w:t>-202</w:t>
      </w:r>
      <w:r w:rsidR="006E1851">
        <w:rPr>
          <w:rFonts w:ascii="Times New Roman" w:hAnsi="Times New Roman"/>
          <w:sz w:val="28"/>
          <w:szCs w:val="28"/>
        </w:rPr>
        <w:t>2</w:t>
      </w:r>
      <w:r w:rsidR="008E6476" w:rsidRPr="008E6476">
        <w:rPr>
          <w:rFonts w:ascii="Times New Roman" w:hAnsi="Times New Roman"/>
          <w:sz w:val="28"/>
          <w:szCs w:val="28"/>
        </w:rPr>
        <w:t xml:space="preserve"> учебн</w:t>
      </w:r>
      <w:r w:rsidR="008E6476">
        <w:rPr>
          <w:rFonts w:ascii="Times New Roman" w:hAnsi="Times New Roman"/>
          <w:sz w:val="28"/>
          <w:szCs w:val="28"/>
        </w:rPr>
        <w:t>ом году»</w:t>
      </w:r>
      <w:r>
        <w:rPr>
          <w:rFonts w:ascii="Times New Roman" w:hAnsi="Times New Roman"/>
          <w:sz w:val="28"/>
          <w:szCs w:val="28"/>
        </w:rPr>
        <w:t>, приказа Управления образования Администрации ЧГО от 15.11.2021 № 07-01-06-1155 «Об утверждении Плана мероприятий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Чайковского городского округа в 2021 – 2022 учебном году»</w:t>
      </w:r>
      <w:r w:rsidR="008E6476">
        <w:rPr>
          <w:rFonts w:ascii="Times New Roman" w:hAnsi="Times New Roman"/>
          <w:sz w:val="28"/>
          <w:szCs w:val="28"/>
        </w:rPr>
        <w:t xml:space="preserve"> с целью организованной подготовки и</w:t>
      </w:r>
      <w:r w:rsidR="008E6476" w:rsidRPr="008E6476">
        <w:rPr>
          <w:rFonts w:ascii="Times New Roman" w:hAnsi="Times New Roman"/>
          <w:sz w:val="28"/>
          <w:szCs w:val="28"/>
        </w:rPr>
        <w:t xml:space="preserve"> проведения </w:t>
      </w:r>
      <w:r w:rsidR="008E6476">
        <w:rPr>
          <w:rFonts w:ascii="Times New Roman" w:hAnsi="Times New Roman"/>
          <w:sz w:val="28"/>
          <w:szCs w:val="28"/>
        </w:rPr>
        <w:t xml:space="preserve">процедуры </w:t>
      </w:r>
      <w:r w:rsidR="008E6476" w:rsidRPr="008E6476">
        <w:rPr>
          <w:rFonts w:ascii="Times New Roman" w:hAnsi="Times New Roman"/>
          <w:sz w:val="28"/>
          <w:szCs w:val="28"/>
        </w:rPr>
        <w:t>государственной итоговой аттестации по образовательным программам основного общего</w:t>
      </w:r>
      <w:r w:rsidR="008E6476">
        <w:rPr>
          <w:rFonts w:ascii="Times New Roman" w:hAnsi="Times New Roman"/>
          <w:sz w:val="28"/>
          <w:szCs w:val="28"/>
        </w:rPr>
        <w:t xml:space="preserve"> (далее – ГИА-9) и среднего общего </w:t>
      </w:r>
      <w:r w:rsidR="008E6476" w:rsidRPr="008E6476">
        <w:rPr>
          <w:rFonts w:ascii="Times New Roman" w:hAnsi="Times New Roman"/>
          <w:sz w:val="28"/>
          <w:szCs w:val="28"/>
        </w:rPr>
        <w:t>образования</w:t>
      </w:r>
      <w:r w:rsidR="001647B5">
        <w:rPr>
          <w:rFonts w:ascii="Times New Roman" w:hAnsi="Times New Roman"/>
          <w:sz w:val="28"/>
          <w:szCs w:val="28"/>
        </w:rPr>
        <w:t xml:space="preserve"> (далее – ГИА-11)</w:t>
      </w:r>
      <w:r w:rsidR="008E6476" w:rsidRPr="008E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624A" w:rsidRPr="000F39E4" w:rsidRDefault="00E4624A" w:rsidP="00176391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9E4">
        <w:rPr>
          <w:rFonts w:ascii="Times New Roman" w:hAnsi="Times New Roman"/>
          <w:sz w:val="28"/>
          <w:szCs w:val="28"/>
        </w:rPr>
        <w:t>ПРИКАЗЫВАЮ:</w:t>
      </w:r>
    </w:p>
    <w:p w:rsidR="008E6476" w:rsidRPr="008E6476" w:rsidRDefault="008E6476" w:rsidP="00176391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476">
        <w:rPr>
          <w:rFonts w:ascii="Times New Roman" w:hAnsi="Times New Roman"/>
          <w:sz w:val="28"/>
          <w:szCs w:val="28"/>
        </w:rPr>
        <w:t>1.</w:t>
      </w:r>
      <w:r w:rsidRPr="008E6476">
        <w:rPr>
          <w:rFonts w:ascii="Times New Roman" w:hAnsi="Times New Roman"/>
          <w:sz w:val="28"/>
          <w:szCs w:val="28"/>
        </w:rPr>
        <w:tab/>
        <w:t>Утвердить прилагаем</w:t>
      </w:r>
      <w:r w:rsidR="006E1851">
        <w:rPr>
          <w:rFonts w:ascii="Times New Roman" w:hAnsi="Times New Roman"/>
          <w:sz w:val="28"/>
          <w:szCs w:val="28"/>
        </w:rPr>
        <w:t>ый План мероприятий</w:t>
      </w:r>
      <w:r w:rsidRPr="008E6476">
        <w:rPr>
          <w:rFonts w:ascii="Times New Roman" w:hAnsi="Times New Roman"/>
          <w:sz w:val="28"/>
          <w:szCs w:val="28"/>
        </w:rPr>
        <w:t xml:space="preserve"> </w:t>
      </w:r>
      <w:r w:rsidR="006E1851">
        <w:rPr>
          <w:rFonts w:ascii="Times New Roman" w:hAnsi="Times New Roman"/>
          <w:sz w:val="28"/>
          <w:szCs w:val="28"/>
        </w:rPr>
        <w:t>по о</w:t>
      </w:r>
      <w:r w:rsidRPr="008E6476">
        <w:rPr>
          <w:rFonts w:ascii="Times New Roman" w:hAnsi="Times New Roman"/>
          <w:sz w:val="28"/>
          <w:szCs w:val="28"/>
        </w:rPr>
        <w:t>рганизаци</w:t>
      </w:r>
      <w:r w:rsidR="006E1851">
        <w:rPr>
          <w:rFonts w:ascii="Times New Roman" w:hAnsi="Times New Roman"/>
          <w:sz w:val="28"/>
          <w:szCs w:val="28"/>
        </w:rPr>
        <w:t>и</w:t>
      </w:r>
      <w:r w:rsidRPr="008E6476">
        <w:rPr>
          <w:rFonts w:ascii="Times New Roman" w:hAnsi="Times New Roman"/>
          <w:sz w:val="28"/>
          <w:szCs w:val="28"/>
        </w:rPr>
        <w:t xml:space="preserve"> и проведени</w:t>
      </w:r>
      <w:r w:rsidR="006E1851">
        <w:rPr>
          <w:rFonts w:ascii="Times New Roman" w:hAnsi="Times New Roman"/>
          <w:sz w:val="28"/>
          <w:szCs w:val="28"/>
        </w:rPr>
        <w:t>ю</w:t>
      </w:r>
      <w:r w:rsidRPr="008E6476">
        <w:rPr>
          <w:rFonts w:ascii="Times New Roman" w:hAnsi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</w:t>
      </w:r>
      <w:r>
        <w:rPr>
          <w:rFonts w:ascii="Times New Roman" w:hAnsi="Times New Roman"/>
          <w:sz w:val="28"/>
          <w:szCs w:val="28"/>
        </w:rPr>
        <w:t xml:space="preserve">и среднего общего </w:t>
      </w:r>
      <w:r w:rsidRPr="008E6476">
        <w:rPr>
          <w:rFonts w:ascii="Times New Roman" w:hAnsi="Times New Roman"/>
          <w:sz w:val="28"/>
          <w:szCs w:val="28"/>
        </w:rPr>
        <w:t xml:space="preserve">образования </w:t>
      </w:r>
      <w:r w:rsidR="00A73F05">
        <w:rPr>
          <w:rFonts w:ascii="Times New Roman" w:hAnsi="Times New Roman"/>
          <w:sz w:val="28"/>
          <w:szCs w:val="28"/>
        </w:rPr>
        <w:t>в МБОУ СОШ №1</w:t>
      </w:r>
      <w:r w:rsidR="00FC1C86">
        <w:rPr>
          <w:rFonts w:ascii="Times New Roman" w:hAnsi="Times New Roman"/>
          <w:sz w:val="28"/>
          <w:szCs w:val="28"/>
        </w:rPr>
        <w:t>.</w:t>
      </w:r>
    </w:p>
    <w:p w:rsidR="00014520" w:rsidRDefault="00A73F05" w:rsidP="00FC1C86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1C86" w:rsidRDefault="00A73F05" w:rsidP="00FC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FC1C86">
        <w:rPr>
          <w:rFonts w:ascii="Times New Roman" w:hAnsi="Times New Roman"/>
          <w:sz w:val="28"/>
          <w:szCs w:val="28"/>
        </w:rPr>
        <w:t xml:space="preserve">муниципального бюджетного </w:t>
      </w:r>
    </w:p>
    <w:p w:rsidR="00FC1C86" w:rsidRDefault="00FC1C86" w:rsidP="00FC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</w:p>
    <w:p w:rsidR="00970AE4" w:rsidRDefault="00FC1C86" w:rsidP="00FC1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proofErr w:type="gramStart"/>
      <w:r>
        <w:rPr>
          <w:rFonts w:ascii="Times New Roman" w:hAnsi="Times New Roman"/>
          <w:sz w:val="28"/>
          <w:szCs w:val="28"/>
        </w:rPr>
        <w:t>1»</w:t>
      </w:r>
      <w:r w:rsidR="00A73F0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A73F0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73F05">
        <w:rPr>
          <w:rFonts w:ascii="Times New Roman" w:hAnsi="Times New Roman"/>
          <w:sz w:val="28"/>
          <w:szCs w:val="28"/>
        </w:rPr>
        <w:t>А.В. Рогожников</w:t>
      </w:r>
    </w:p>
    <w:p w:rsidR="008E5C7B" w:rsidRDefault="008E5C7B" w:rsidP="0001452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8E5C7B" w:rsidRDefault="008E5C7B" w:rsidP="0001452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A73F05" w:rsidRDefault="00A73F05" w:rsidP="0001452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A73F05" w:rsidRDefault="00A73F05" w:rsidP="0001452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A73F05" w:rsidRDefault="00A73F05" w:rsidP="0001452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A73F05" w:rsidRDefault="00A73F05" w:rsidP="0001452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A73F05" w:rsidRDefault="00A73F05" w:rsidP="0001452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A73F05" w:rsidRDefault="00A73F05" w:rsidP="0001452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A73F05" w:rsidRDefault="00A73F05" w:rsidP="0001452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A73F05" w:rsidRDefault="00A73F05" w:rsidP="0001452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A73F05" w:rsidRDefault="00A73F05" w:rsidP="00014520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DB74C2" w:rsidRPr="00FC1C86" w:rsidRDefault="00DB74C2" w:rsidP="00014520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FC1C8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73F05" w:rsidRPr="00FC1C86" w:rsidRDefault="00123CA2" w:rsidP="00A73F05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B74C2" w:rsidRPr="00FC1C86">
        <w:rPr>
          <w:rFonts w:ascii="Times New Roman" w:hAnsi="Times New Roman"/>
          <w:sz w:val="28"/>
          <w:szCs w:val="28"/>
        </w:rPr>
        <w:t>риказом</w:t>
      </w:r>
      <w:r w:rsidR="00FC1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A73F05" w:rsidRPr="00FC1C86">
        <w:rPr>
          <w:rFonts w:ascii="Times New Roman" w:hAnsi="Times New Roman"/>
          <w:sz w:val="28"/>
          <w:szCs w:val="28"/>
        </w:rPr>
        <w:t>16.11.2021</w:t>
      </w:r>
      <w:r>
        <w:rPr>
          <w:rFonts w:ascii="Times New Roman" w:hAnsi="Times New Roman"/>
          <w:sz w:val="28"/>
          <w:szCs w:val="28"/>
        </w:rPr>
        <w:t xml:space="preserve"> № 326/1</w:t>
      </w:r>
    </w:p>
    <w:p w:rsidR="00DB74C2" w:rsidRPr="00DB74C2" w:rsidRDefault="00DB74C2" w:rsidP="00DB74C2">
      <w:pPr>
        <w:tabs>
          <w:tab w:val="left" w:pos="6075"/>
        </w:tabs>
        <w:spacing w:after="0"/>
        <w:rPr>
          <w:rFonts w:ascii="Times New Roman" w:hAnsi="Times New Roman"/>
          <w:sz w:val="24"/>
          <w:szCs w:val="24"/>
        </w:rPr>
      </w:pPr>
    </w:p>
    <w:p w:rsidR="00621A1C" w:rsidRDefault="006E1851" w:rsidP="00DB74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DB74C2" w:rsidRPr="008E5C7B" w:rsidRDefault="006E1851" w:rsidP="00DB74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</w:t>
      </w:r>
      <w:r w:rsidR="00DB74C2" w:rsidRPr="008E5C7B">
        <w:rPr>
          <w:rFonts w:ascii="Times New Roman" w:hAnsi="Times New Roman"/>
          <w:b/>
          <w:sz w:val="28"/>
          <w:szCs w:val="28"/>
        </w:rPr>
        <w:t>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DB74C2" w:rsidRPr="008E5C7B">
        <w:rPr>
          <w:rFonts w:ascii="Times New Roman" w:hAnsi="Times New Roman"/>
          <w:b/>
          <w:sz w:val="28"/>
          <w:szCs w:val="28"/>
        </w:rPr>
        <w:t xml:space="preserve"> и проведени</w:t>
      </w:r>
      <w:r>
        <w:rPr>
          <w:rFonts w:ascii="Times New Roman" w:hAnsi="Times New Roman"/>
          <w:b/>
          <w:sz w:val="28"/>
          <w:szCs w:val="28"/>
        </w:rPr>
        <w:t>ю</w:t>
      </w:r>
      <w:r w:rsidR="00DB74C2" w:rsidRPr="008E5C7B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</w:t>
      </w:r>
    </w:p>
    <w:p w:rsidR="006E1851" w:rsidRDefault="00DB74C2" w:rsidP="00DB74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5C7B">
        <w:rPr>
          <w:rFonts w:ascii="Times New Roman" w:hAnsi="Times New Roman"/>
          <w:b/>
          <w:sz w:val="28"/>
          <w:szCs w:val="28"/>
        </w:rPr>
        <w:t>по образовательным программам основного общего и среднего</w:t>
      </w:r>
      <w:r w:rsidR="00A73F05">
        <w:rPr>
          <w:rFonts w:ascii="Times New Roman" w:hAnsi="Times New Roman"/>
          <w:b/>
          <w:sz w:val="28"/>
          <w:szCs w:val="28"/>
        </w:rPr>
        <w:t xml:space="preserve"> общего образования в МБОУ СОШ №1</w:t>
      </w:r>
    </w:p>
    <w:p w:rsidR="00DB74C2" w:rsidRDefault="00DB74C2" w:rsidP="00DB74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5C7B">
        <w:rPr>
          <w:rFonts w:ascii="Times New Roman" w:hAnsi="Times New Roman"/>
          <w:b/>
          <w:sz w:val="28"/>
          <w:szCs w:val="28"/>
        </w:rPr>
        <w:t>в 202</w:t>
      </w:r>
      <w:r w:rsidR="000426BA">
        <w:rPr>
          <w:rFonts w:ascii="Times New Roman" w:hAnsi="Times New Roman"/>
          <w:b/>
          <w:sz w:val="28"/>
          <w:szCs w:val="28"/>
        </w:rPr>
        <w:t>1</w:t>
      </w:r>
      <w:r w:rsidRPr="008E5C7B">
        <w:rPr>
          <w:rFonts w:ascii="Times New Roman" w:hAnsi="Times New Roman"/>
          <w:b/>
          <w:sz w:val="28"/>
          <w:szCs w:val="28"/>
        </w:rPr>
        <w:t>-202</w:t>
      </w:r>
      <w:r w:rsidR="000426BA">
        <w:rPr>
          <w:rFonts w:ascii="Times New Roman" w:hAnsi="Times New Roman"/>
          <w:b/>
          <w:sz w:val="28"/>
          <w:szCs w:val="28"/>
        </w:rPr>
        <w:t>2</w:t>
      </w:r>
      <w:r w:rsidR="008E5C7B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8E5C7B" w:rsidRPr="008E5C7B" w:rsidRDefault="008E5C7B" w:rsidP="00DB74C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3828"/>
        <w:gridCol w:w="1843"/>
        <w:gridCol w:w="3402"/>
        <w:gridCol w:w="1417"/>
      </w:tblGrid>
      <w:tr w:rsidR="00DB74C2" w:rsidRPr="00DB74C2" w:rsidTr="00621A1C">
        <w:tc>
          <w:tcPr>
            <w:tcW w:w="3839" w:type="dxa"/>
            <w:gridSpan w:val="2"/>
            <w:shd w:val="clear" w:color="auto" w:fill="auto"/>
          </w:tcPr>
          <w:p w:rsidR="00DB74C2" w:rsidRPr="00DB74C2" w:rsidRDefault="00DB74C2" w:rsidP="00DB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4C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DB74C2" w:rsidRPr="00DB74C2" w:rsidRDefault="00DB74C2" w:rsidP="00DB74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4C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  <w:shd w:val="clear" w:color="auto" w:fill="auto"/>
          </w:tcPr>
          <w:p w:rsidR="00DB74C2" w:rsidRPr="00DB74C2" w:rsidRDefault="009F11D3" w:rsidP="00DB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Форма</w:t>
            </w:r>
            <w:r w:rsidR="00CD45C6">
              <w:rPr>
                <w:rFonts w:ascii="Times New Roman" w:hAnsi="Times New Roman"/>
                <w:b/>
                <w:sz w:val="24"/>
                <w:szCs w:val="24"/>
              </w:rPr>
              <w:t>???</w:t>
            </w:r>
          </w:p>
        </w:tc>
        <w:tc>
          <w:tcPr>
            <w:tcW w:w="1417" w:type="dxa"/>
            <w:shd w:val="clear" w:color="auto" w:fill="auto"/>
          </w:tcPr>
          <w:p w:rsidR="00DB74C2" w:rsidRPr="00DB74C2" w:rsidRDefault="00DB74C2" w:rsidP="00DB7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4C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2D31D1" w:rsidRPr="00DB74C2" w:rsidTr="00621A1C">
        <w:tc>
          <w:tcPr>
            <w:tcW w:w="10501" w:type="dxa"/>
            <w:gridSpan w:val="5"/>
            <w:shd w:val="clear" w:color="auto" w:fill="auto"/>
          </w:tcPr>
          <w:p w:rsidR="002D31D1" w:rsidRPr="002D31D1" w:rsidRDefault="002D31D1" w:rsidP="00621A1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 проведения итоговой аттестации по образовательным программам основного общего образования и среднего общего образования </w:t>
            </w:r>
            <w:r w:rsidR="00621A1C">
              <w:rPr>
                <w:rFonts w:ascii="Times New Roman" w:hAnsi="Times New Roman"/>
                <w:b/>
                <w:sz w:val="24"/>
                <w:szCs w:val="24"/>
              </w:rPr>
              <w:t>по итогам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621A1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621A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</w:t>
            </w:r>
            <w:r w:rsidR="00621A1C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621A1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2D31D1" w:rsidRPr="00DB74C2" w:rsidTr="00621A1C">
        <w:tc>
          <w:tcPr>
            <w:tcW w:w="3839" w:type="dxa"/>
            <w:gridSpan w:val="2"/>
            <w:shd w:val="clear" w:color="auto" w:fill="auto"/>
          </w:tcPr>
          <w:p w:rsidR="002D31D1" w:rsidRPr="00DB74C2" w:rsidRDefault="002D31D1" w:rsidP="009F1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едение статистического анализа и подготовка аналитических материалов по итогам </w:t>
            </w:r>
            <w:r w:rsidR="006E1851">
              <w:rPr>
                <w:rFonts w:ascii="Times New Roman" w:hAnsi="Times New Roman"/>
                <w:sz w:val="24"/>
                <w:szCs w:val="24"/>
              </w:rPr>
              <w:t xml:space="preserve">ГИА-9, </w:t>
            </w:r>
            <w:r w:rsidR="0098421A">
              <w:rPr>
                <w:rFonts w:ascii="Times New Roman" w:hAnsi="Times New Roman"/>
                <w:sz w:val="24"/>
                <w:szCs w:val="24"/>
              </w:rPr>
              <w:t>ГИА-11 20</w:t>
            </w:r>
            <w:r w:rsidR="000426BA">
              <w:rPr>
                <w:rFonts w:ascii="Times New Roman" w:hAnsi="Times New Roman"/>
                <w:sz w:val="24"/>
                <w:szCs w:val="24"/>
              </w:rPr>
              <w:t>2</w:t>
            </w:r>
            <w:r w:rsidR="00587021">
              <w:rPr>
                <w:rFonts w:ascii="Times New Roman" w:hAnsi="Times New Roman"/>
                <w:sz w:val="24"/>
                <w:szCs w:val="24"/>
              </w:rPr>
              <w:t>0</w:t>
            </w:r>
            <w:r w:rsidR="0098421A">
              <w:rPr>
                <w:rFonts w:ascii="Times New Roman" w:hAnsi="Times New Roman"/>
                <w:sz w:val="24"/>
                <w:szCs w:val="24"/>
              </w:rPr>
              <w:t>-202</w:t>
            </w:r>
            <w:r w:rsidR="00587021">
              <w:rPr>
                <w:rFonts w:ascii="Times New Roman" w:hAnsi="Times New Roman"/>
                <w:sz w:val="24"/>
                <w:szCs w:val="24"/>
              </w:rPr>
              <w:t>1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учебно</w:t>
            </w:r>
            <w:r w:rsidR="00587021">
              <w:rPr>
                <w:rFonts w:ascii="Times New Roman" w:hAnsi="Times New Roman"/>
                <w:sz w:val="24"/>
                <w:szCs w:val="24"/>
              </w:rPr>
              <w:t>го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87021">
              <w:rPr>
                <w:rFonts w:ascii="Times New Roman" w:hAnsi="Times New Roman"/>
                <w:sz w:val="24"/>
                <w:szCs w:val="24"/>
              </w:rPr>
              <w:t>а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D31D1" w:rsidRDefault="009F11D3" w:rsidP="00042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9F11D3" w:rsidRPr="00DB74C2" w:rsidRDefault="009F11D3" w:rsidP="00042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402" w:type="dxa"/>
            <w:shd w:val="clear" w:color="auto" w:fill="auto"/>
          </w:tcPr>
          <w:p w:rsidR="002D31D1" w:rsidRPr="008E5C7B" w:rsidRDefault="009F11D3" w:rsidP="008E5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СОШ №1</w:t>
            </w:r>
          </w:p>
        </w:tc>
        <w:tc>
          <w:tcPr>
            <w:tcW w:w="1417" w:type="dxa"/>
            <w:shd w:val="clear" w:color="auto" w:fill="auto"/>
          </w:tcPr>
          <w:p w:rsidR="002D31D1" w:rsidRPr="00DB74C2" w:rsidRDefault="006E1851" w:rsidP="006E1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2D31D1">
              <w:rPr>
                <w:rFonts w:ascii="Times New Roman" w:hAnsi="Times New Roman"/>
                <w:sz w:val="24"/>
                <w:szCs w:val="24"/>
              </w:rPr>
              <w:t>-сентябрь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20F4" w:rsidRPr="00DB74C2" w:rsidTr="009F11D3">
        <w:trPr>
          <w:trHeight w:val="1914"/>
        </w:trPr>
        <w:tc>
          <w:tcPr>
            <w:tcW w:w="3839" w:type="dxa"/>
            <w:gridSpan w:val="2"/>
            <w:vMerge w:val="restart"/>
            <w:shd w:val="clear" w:color="auto" w:fill="auto"/>
          </w:tcPr>
          <w:p w:rsidR="00EE20F4" w:rsidRPr="00DB74C2" w:rsidRDefault="00EE20F4" w:rsidP="006E1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итогов проведения</w:t>
            </w:r>
            <w:r w:rsidR="006E1851">
              <w:rPr>
                <w:rFonts w:ascii="Times New Roman" w:hAnsi="Times New Roman"/>
                <w:sz w:val="24"/>
                <w:szCs w:val="24"/>
              </w:rPr>
              <w:t xml:space="preserve"> ГИА-9,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ГИА-11</w:t>
            </w:r>
            <w:r w:rsidR="00621A1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F11D3">
              <w:rPr>
                <w:rFonts w:ascii="Times New Roman" w:hAnsi="Times New Roman"/>
                <w:sz w:val="24"/>
                <w:szCs w:val="24"/>
              </w:rPr>
              <w:t>МБОУ СОШ №1 в сравнении с результатами Чайковского городского округа и Пермского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анализом проблем и постановкой задач на 202</w:t>
            </w:r>
            <w:r w:rsidR="006E18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6E18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  <w:shd w:val="clear" w:color="auto" w:fill="auto"/>
          </w:tcPr>
          <w:p w:rsidR="00EE20F4" w:rsidRPr="00DB74C2" w:rsidRDefault="009F11D3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shd w:val="clear" w:color="auto" w:fill="auto"/>
          </w:tcPr>
          <w:p w:rsidR="00EE20F4" w:rsidRPr="008E5C7B" w:rsidRDefault="009F11D3" w:rsidP="006E1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Совещание с педагогическим коллективом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E20F4" w:rsidRDefault="00EE20F4" w:rsidP="006E1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 202</w:t>
            </w:r>
            <w:r w:rsidR="006E1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20F4" w:rsidRPr="00DB74C2" w:rsidTr="009F11D3">
        <w:trPr>
          <w:trHeight w:val="70"/>
        </w:trPr>
        <w:tc>
          <w:tcPr>
            <w:tcW w:w="3839" w:type="dxa"/>
            <w:gridSpan w:val="2"/>
            <w:vMerge/>
            <w:shd w:val="clear" w:color="auto" w:fill="auto"/>
          </w:tcPr>
          <w:p w:rsidR="00EE20F4" w:rsidRDefault="00EE20F4" w:rsidP="00984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20F4" w:rsidRPr="00DB74C2" w:rsidRDefault="00EE20F4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E20F4" w:rsidRDefault="00EE20F4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20F4" w:rsidRDefault="00EE20F4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98421A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Мониторинг по устройству выпускников ГИА-9</w:t>
            </w:r>
            <w:r>
              <w:rPr>
                <w:rFonts w:ascii="Times New Roman" w:hAnsi="Times New Roman"/>
                <w:sz w:val="24"/>
                <w:szCs w:val="24"/>
              </w:rPr>
              <w:t>, ГИА-11</w:t>
            </w:r>
          </w:p>
        </w:tc>
        <w:tc>
          <w:tcPr>
            <w:tcW w:w="1843" w:type="dxa"/>
            <w:shd w:val="clear" w:color="auto" w:fill="auto"/>
          </w:tcPr>
          <w:p w:rsidR="0098421A" w:rsidRPr="00DB74C2" w:rsidRDefault="00CD45C6" w:rsidP="003B4D0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3402" w:type="dxa"/>
            <w:shd w:val="clear" w:color="auto" w:fill="auto"/>
          </w:tcPr>
          <w:p w:rsidR="0098421A" w:rsidRPr="00EE20F4" w:rsidRDefault="00CD45C6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классу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98421A" w:rsidP="00621A1C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B74C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Сентябрь-октябрь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202</w:t>
            </w:r>
            <w:r w:rsidR="00621A1C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  <w:r w:rsidR="005431F8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CD45C6" w:rsidP="0058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="0098421A" w:rsidRPr="00DB7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A1C">
              <w:rPr>
                <w:rFonts w:ascii="Times New Roman" w:hAnsi="Times New Roman"/>
                <w:sz w:val="24"/>
                <w:szCs w:val="24"/>
              </w:rPr>
              <w:t>методического анализа результатов ГИА</w:t>
            </w:r>
            <w:r w:rsidR="00587021">
              <w:rPr>
                <w:rFonts w:ascii="Times New Roman" w:hAnsi="Times New Roman"/>
                <w:sz w:val="24"/>
                <w:szCs w:val="24"/>
              </w:rPr>
              <w:t xml:space="preserve"> в Пермском крае </w:t>
            </w:r>
            <w:r w:rsidR="00621A1C">
              <w:rPr>
                <w:rFonts w:ascii="Times New Roman" w:hAnsi="Times New Roman"/>
                <w:sz w:val="24"/>
                <w:szCs w:val="24"/>
              </w:rPr>
              <w:t>по предметам</w:t>
            </w:r>
            <w:r w:rsidR="0098421A" w:rsidRPr="00DB74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1A1C">
              <w:rPr>
                <w:rFonts w:ascii="Times New Roman" w:hAnsi="Times New Roman"/>
                <w:sz w:val="24"/>
                <w:szCs w:val="24"/>
              </w:rPr>
              <w:t>размещенного на сайте</w:t>
            </w:r>
            <w:r w:rsidR="0098421A" w:rsidRPr="00DB74C2">
              <w:rPr>
                <w:rFonts w:ascii="Times New Roman" w:hAnsi="Times New Roman"/>
                <w:sz w:val="24"/>
                <w:szCs w:val="24"/>
              </w:rPr>
              <w:t xml:space="preserve"> РЦОИ</w:t>
            </w:r>
            <w:r w:rsidR="00621A1C">
              <w:rPr>
                <w:rFonts w:ascii="Times New Roman" w:hAnsi="Times New Roman"/>
                <w:sz w:val="24"/>
                <w:szCs w:val="24"/>
              </w:rPr>
              <w:t xml:space="preserve"> ПК </w:t>
            </w:r>
            <w:hyperlink r:id="rId6" w:history="1">
              <w:r w:rsidR="00621A1C" w:rsidRPr="00E216C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https://kraioko.perm.ru/res/</w:t>
              </w:r>
            </w:hyperlink>
            <w:r w:rsidR="0062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8421A" w:rsidRDefault="00CD45C6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CD45C6" w:rsidRPr="00DB74C2" w:rsidRDefault="00CD45C6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3402" w:type="dxa"/>
            <w:shd w:val="clear" w:color="auto" w:fill="auto"/>
          </w:tcPr>
          <w:p w:rsidR="0098421A" w:rsidRPr="00DB74C2" w:rsidRDefault="00456ABC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методические объединения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621A1C" w:rsidP="007C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="0098421A" w:rsidRPr="00DB74C2">
              <w:rPr>
                <w:rFonts w:ascii="Times New Roman" w:hAnsi="Times New Roman"/>
                <w:sz w:val="24"/>
                <w:szCs w:val="24"/>
              </w:rPr>
              <w:t>ь-ноябрь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8421A" w:rsidRPr="00DB74C2" w:rsidTr="00621A1C">
        <w:tc>
          <w:tcPr>
            <w:tcW w:w="10501" w:type="dxa"/>
            <w:gridSpan w:val="5"/>
            <w:shd w:val="clear" w:color="auto" w:fill="auto"/>
          </w:tcPr>
          <w:p w:rsidR="0098421A" w:rsidRPr="002D31D1" w:rsidRDefault="0098421A" w:rsidP="002D31D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98421A" w:rsidRPr="00AB3D96" w:rsidTr="00621A1C">
        <w:tc>
          <w:tcPr>
            <w:tcW w:w="3839" w:type="dxa"/>
            <w:gridSpan w:val="2"/>
            <w:shd w:val="clear" w:color="auto" w:fill="auto"/>
          </w:tcPr>
          <w:p w:rsidR="0098421A" w:rsidRPr="00AB3D96" w:rsidRDefault="00456ABC" w:rsidP="0058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8421A">
              <w:rPr>
                <w:rFonts w:ascii="Times New Roman" w:hAnsi="Times New Roman"/>
                <w:sz w:val="24"/>
                <w:szCs w:val="24"/>
              </w:rPr>
              <w:t>части</w:t>
            </w:r>
            <w:r w:rsidR="007C7E32">
              <w:rPr>
                <w:rFonts w:ascii="Times New Roman" w:hAnsi="Times New Roman"/>
                <w:sz w:val="24"/>
                <w:szCs w:val="24"/>
              </w:rPr>
              <w:t>я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98421A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="0098421A">
              <w:rPr>
                <w:rFonts w:ascii="Times New Roman" w:hAnsi="Times New Roman"/>
                <w:sz w:val="24"/>
                <w:szCs w:val="24"/>
              </w:rPr>
              <w:t>, проводим</w:t>
            </w:r>
            <w:r w:rsidR="007C7E32">
              <w:rPr>
                <w:rFonts w:ascii="Times New Roman" w:hAnsi="Times New Roman"/>
                <w:sz w:val="24"/>
                <w:szCs w:val="24"/>
              </w:rPr>
              <w:t>ых ГАУ ДПО «ИРО Пермского края»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по теме: «Система подготовки обучающихся к ГИА-</w:t>
            </w:r>
            <w:r w:rsidR="00587021">
              <w:rPr>
                <w:rFonts w:ascii="Times New Roman" w:hAnsi="Times New Roman"/>
                <w:sz w:val="24"/>
                <w:szCs w:val="24"/>
              </w:rPr>
              <w:t>11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и ГИА-</w:t>
            </w:r>
            <w:r w:rsidR="00587021">
              <w:rPr>
                <w:rFonts w:ascii="Times New Roman" w:hAnsi="Times New Roman"/>
                <w:sz w:val="24"/>
                <w:szCs w:val="24"/>
              </w:rPr>
              <w:t>9</w:t>
            </w:r>
            <w:r w:rsidR="009842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8421A" w:rsidRPr="00AB3D96" w:rsidRDefault="00456ABC" w:rsidP="007C7E3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 - предметники</w:t>
            </w:r>
          </w:p>
        </w:tc>
        <w:tc>
          <w:tcPr>
            <w:tcW w:w="3402" w:type="dxa"/>
            <w:shd w:val="clear" w:color="auto" w:fill="auto"/>
          </w:tcPr>
          <w:p w:rsidR="0098421A" w:rsidRPr="00AB3D96" w:rsidRDefault="00456ABC" w:rsidP="006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маршрут педагога</w:t>
            </w:r>
          </w:p>
        </w:tc>
        <w:tc>
          <w:tcPr>
            <w:tcW w:w="1417" w:type="dxa"/>
            <w:shd w:val="clear" w:color="auto" w:fill="auto"/>
          </w:tcPr>
          <w:p w:rsidR="0098421A" w:rsidRPr="00AB3D96" w:rsidRDefault="005431F8" w:rsidP="006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– декабрь 2020, февраль – март 2021</w:t>
            </w:r>
          </w:p>
        </w:tc>
      </w:tr>
      <w:tr w:rsidR="0098421A" w:rsidRPr="00AB3D96" w:rsidTr="00621A1C">
        <w:tc>
          <w:tcPr>
            <w:tcW w:w="3839" w:type="dxa"/>
            <w:gridSpan w:val="2"/>
            <w:shd w:val="clear" w:color="auto" w:fill="auto"/>
          </w:tcPr>
          <w:p w:rsidR="0098421A" w:rsidRDefault="00456ABC" w:rsidP="00CF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98421A">
              <w:rPr>
                <w:rFonts w:ascii="Times New Roman" w:hAnsi="Times New Roman"/>
                <w:sz w:val="24"/>
                <w:szCs w:val="24"/>
              </w:rPr>
              <w:t>части</w:t>
            </w:r>
            <w:r w:rsidR="007C7E32">
              <w:rPr>
                <w:rFonts w:ascii="Times New Roman" w:hAnsi="Times New Roman"/>
                <w:sz w:val="24"/>
                <w:szCs w:val="24"/>
              </w:rPr>
              <w:t>я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педагого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98421A">
              <w:rPr>
                <w:rFonts w:ascii="Times New Roman" w:hAnsi="Times New Roman"/>
                <w:sz w:val="24"/>
                <w:szCs w:val="24"/>
              </w:rPr>
              <w:t>в методических совещаниях, проводимых ГАУ ДПО «ИРО Пермского края», по результатам ЕГЭ 202</w:t>
            </w:r>
            <w:r w:rsidR="00CF77A2">
              <w:rPr>
                <w:rFonts w:ascii="Times New Roman" w:hAnsi="Times New Roman"/>
                <w:sz w:val="24"/>
                <w:szCs w:val="24"/>
              </w:rPr>
              <w:t>1</w:t>
            </w:r>
            <w:r w:rsidR="0098421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98421A" w:rsidRPr="00664995" w:rsidRDefault="00456ABC" w:rsidP="007C7E3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 - предметники</w:t>
            </w:r>
          </w:p>
        </w:tc>
        <w:tc>
          <w:tcPr>
            <w:tcW w:w="3402" w:type="dxa"/>
            <w:shd w:val="clear" w:color="auto" w:fill="auto"/>
          </w:tcPr>
          <w:p w:rsidR="0098421A" w:rsidRDefault="00456ABC" w:rsidP="007C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Индивидуальный маршрут педагога</w:t>
            </w:r>
          </w:p>
        </w:tc>
        <w:tc>
          <w:tcPr>
            <w:tcW w:w="1417" w:type="dxa"/>
            <w:shd w:val="clear" w:color="auto" w:fill="auto"/>
          </w:tcPr>
          <w:p w:rsidR="0098421A" w:rsidRDefault="005431F8" w:rsidP="00CF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декабрь 202</w:t>
            </w:r>
            <w:r w:rsidR="00CF77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421A" w:rsidRPr="00AB3D96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456ABC" w:rsidP="00CF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Участия педагогов</w:t>
            </w:r>
            <w:r w:rsidR="0098421A" w:rsidRPr="00DB74C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CF77A2">
              <w:rPr>
                <w:rFonts w:ascii="Times New Roman" w:hAnsi="Times New Roman"/>
                <w:sz w:val="24"/>
                <w:szCs w:val="24"/>
              </w:rPr>
              <w:t>методических совещаниях</w:t>
            </w:r>
            <w:r w:rsidR="0098421A" w:rsidRPr="00DB74C2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="0098421A" w:rsidRPr="0061302B">
              <w:rPr>
                <w:rFonts w:ascii="Times New Roman" w:hAnsi="Times New Roman"/>
                <w:sz w:val="24"/>
                <w:szCs w:val="24"/>
              </w:rPr>
              <w:t xml:space="preserve">структуры и </w:t>
            </w:r>
            <w:r w:rsidR="0098421A" w:rsidRPr="00DB74C2">
              <w:rPr>
                <w:rFonts w:ascii="Times New Roman" w:hAnsi="Times New Roman"/>
                <w:sz w:val="24"/>
                <w:szCs w:val="24"/>
              </w:rPr>
              <w:t>содержания КИМ</w:t>
            </w:r>
            <w:r w:rsidR="0098421A" w:rsidRPr="0061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7A2">
              <w:rPr>
                <w:rFonts w:ascii="Times New Roman" w:hAnsi="Times New Roman"/>
                <w:sz w:val="24"/>
                <w:szCs w:val="24"/>
              </w:rPr>
              <w:t>ГИА-9 и ГИА-11</w:t>
            </w:r>
            <w:r w:rsidR="007C7E3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8421A">
              <w:rPr>
                <w:rFonts w:ascii="Times New Roman" w:hAnsi="Times New Roman"/>
                <w:sz w:val="24"/>
                <w:szCs w:val="24"/>
              </w:rPr>
              <w:t>202</w:t>
            </w:r>
            <w:r w:rsidR="00CF77A2">
              <w:rPr>
                <w:rFonts w:ascii="Times New Roman" w:hAnsi="Times New Roman"/>
                <w:sz w:val="24"/>
                <w:szCs w:val="24"/>
              </w:rPr>
              <w:t>2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году, проводимых ГАУ ДПО «ИРО Пермского края»</w:t>
            </w:r>
          </w:p>
        </w:tc>
        <w:tc>
          <w:tcPr>
            <w:tcW w:w="1843" w:type="dxa"/>
            <w:shd w:val="clear" w:color="auto" w:fill="auto"/>
          </w:tcPr>
          <w:p w:rsidR="00CF77A2" w:rsidRPr="00DB74C2" w:rsidRDefault="00456ABC" w:rsidP="006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 - предметники</w:t>
            </w:r>
          </w:p>
        </w:tc>
        <w:tc>
          <w:tcPr>
            <w:tcW w:w="3402" w:type="dxa"/>
            <w:shd w:val="clear" w:color="auto" w:fill="auto"/>
          </w:tcPr>
          <w:p w:rsidR="0098421A" w:rsidRPr="00DB74C2" w:rsidRDefault="00456ABC" w:rsidP="007C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Индивидуальный маршрут педагога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98421A" w:rsidP="007C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Сентябрь-октябрь 20</w:t>
            </w:r>
            <w:r w:rsidR="007C7E32">
              <w:rPr>
                <w:rFonts w:ascii="Times New Roman" w:hAnsi="Times New Roman"/>
                <w:sz w:val="24"/>
                <w:szCs w:val="24"/>
              </w:rPr>
              <w:t>20</w:t>
            </w:r>
            <w:r w:rsidR="00543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421A" w:rsidRPr="00AB3D96" w:rsidTr="00621A1C">
        <w:tc>
          <w:tcPr>
            <w:tcW w:w="3839" w:type="dxa"/>
            <w:gridSpan w:val="2"/>
            <w:shd w:val="clear" w:color="auto" w:fill="auto"/>
          </w:tcPr>
          <w:p w:rsidR="0098421A" w:rsidRPr="00AB3D96" w:rsidRDefault="00CF77A2" w:rsidP="00CF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ABC">
              <w:rPr>
                <w:rFonts w:ascii="Times New Roman" w:hAnsi="Times New Roman"/>
                <w:sz w:val="24"/>
                <w:szCs w:val="24"/>
              </w:rPr>
              <w:t xml:space="preserve">Участие и организация  </w:t>
            </w:r>
            <w:r w:rsidR="0098421A">
              <w:rPr>
                <w:rFonts w:ascii="Times New Roman" w:hAnsi="Times New Roman"/>
                <w:sz w:val="24"/>
                <w:szCs w:val="24"/>
              </w:rPr>
              <w:lastRenderedPageBreak/>
              <w:t>тренировочных ОГЭ</w:t>
            </w:r>
            <w:r>
              <w:rPr>
                <w:rFonts w:ascii="Times New Roman" w:hAnsi="Times New Roman"/>
                <w:sz w:val="24"/>
                <w:szCs w:val="24"/>
              </w:rPr>
              <w:t>/ГВЭ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E3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9 классов</w:t>
            </w:r>
          </w:p>
        </w:tc>
        <w:tc>
          <w:tcPr>
            <w:tcW w:w="1843" w:type="dxa"/>
            <w:shd w:val="clear" w:color="auto" w:fill="auto"/>
          </w:tcPr>
          <w:p w:rsidR="0098421A" w:rsidRDefault="00456ABC" w:rsidP="00CF77A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Л.Н.</w:t>
            </w:r>
          </w:p>
        </w:tc>
        <w:tc>
          <w:tcPr>
            <w:tcW w:w="3402" w:type="dxa"/>
            <w:shd w:val="clear" w:color="auto" w:fill="auto"/>
          </w:tcPr>
          <w:p w:rsidR="0098421A" w:rsidRPr="00AB3D96" w:rsidRDefault="00456ABC" w:rsidP="006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Модель ТОГЭ, приказ</w:t>
            </w:r>
          </w:p>
        </w:tc>
        <w:tc>
          <w:tcPr>
            <w:tcW w:w="1417" w:type="dxa"/>
            <w:shd w:val="clear" w:color="auto" w:fill="auto"/>
          </w:tcPr>
          <w:p w:rsidR="0098421A" w:rsidRPr="00AB3D96" w:rsidRDefault="007C7E32" w:rsidP="00CF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F77A2">
              <w:rPr>
                <w:rFonts w:ascii="Times New Roman" w:hAnsi="Times New Roman"/>
                <w:sz w:val="24"/>
                <w:szCs w:val="24"/>
              </w:rPr>
              <w:t>1</w:t>
            </w:r>
            <w:r w:rsidR="0098421A">
              <w:rPr>
                <w:rFonts w:ascii="Times New Roman" w:hAnsi="Times New Roman"/>
                <w:sz w:val="24"/>
                <w:szCs w:val="24"/>
              </w:rPr>
              <w:t>, март</w:t>
            </w:r>
            <w:r w:rsidR="00CF77A2">
              <w:rPr>
                <w:rFonts w:ascii="Times New Roman" w:hAnsi="Times New Roman"/>
                <w:sz w:val="24"/>
                <w:szCs w:val="24"/>
              </w:rPr>
              <w:t>-апрель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F77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421A" w:rsidRPr="00AB3D96" w:rsidTr="00621A1C">
        <w:tc>
          <w:tcPr>
            <w:tcW w:w="3839" w:type="dxa"/>
            <w:gridSpan w:val="2"/>
            <w:shd w:val="clear" w:color="auto" w:fill="auto"/>
          </w:tcPr>
          <w:p w:rsidR="0098421A" w:rsidRPr="00AB3D96" w:rsidRDefault="0098421A" w:rsidP="00CF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тренировочных ЕГЭ</w:t>
            </w:r>
            <w:r w:rsidR="00CF77A2">
              <w:rPr>
                <w:rFonts w:ascii="Times New Roman" w:hAnsi="Times New Roman"/>
                <w:sz w:val="24"/>
                <w:szCs w:val="24"/>
              </w:rPr>
              <w:t>/ГВЭ</w:t>
            </w:r>
            <w:r w:rsidR="007C7E3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CF77A2">
              <w:rPr>
                <w:rFonts w:ascii="Times New Roman" w:hAnsi="Times New Roman"/>
                <w:sz w:val="24"/>
                <w:szCs w:val="24"/>
              </w:rPr>
              <w:t>обучающихся 11 классов</w:t>
            </w:r>
          </w:p>
        </w:tc>
        <w:tc>
          <w:tcPr>
            <w:tcW w:w="1843" w:type="dxa"/>
            <w:shd w:val="clear" w:color="auto" w:fill="auto"/>
          </w:tcPr>
          <w:p w:rsidR="0098421A" w:rsidRDefault="00456ABC" w:rsidP="00CF77A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shd w:val="clear" w:color="auto" w:fill="auto"/>
          </w:tcPr>
          <w:p w:rsidR="0098421A" w:rsidRPr="00AB3D96" w:rsidRDefault="00456ABC" w:rsidP="007C7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Модель ТЕГЭ, приказ</w:t>
            </w:r>
          </w:p>
        </w:tc>
        <w:tc>
          <w:tcPr>
            <w:tcW w:w="1417" w:type="dxa"/>
            <w:shd w:val="clear" w:color="auto" w:fill="auto"/>
          </w:tcPr>
          <w:p w:rsidR="0098421A" w:rsidRPr="00AB3D96" w:rsidRDefault="00CF77A2" w:rsidP="006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7A2">
              <w:rPr>
                <w:rFonts w:ascii="Times New Roman" w:hAnsi="Times New Roman"/>
                <w:sz w:val="24"/>
                <w:szCs w:val="24"/>
              </w:rPr>
              <w:t>Ноябрь-декабрь 2021, март-апрель 2022</w:t>
            </w:r>
          </w:p>
        </w:tc>
      </w:tr>
      <w:tr w:rsidR="00CF77A2" w:rsidRPr="00AB3D96" w:rsidTr="00621A1C">
        <w:tc>
          <w:tcPr>
            <w:tcW w:w="3839" w:type="dxa"/>
            <w:gridSpan w:val="2"/>
            <w:shd w:val="clear" w:color="auto" w:fill="auto"/>
          </w:tcPr>
          <w:p w:rsidR="00CF77A2" w:rsidRDefault="00456ABC" w:rsidP="00456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обсуждению</w:t>
            </w:r>
            <w:r w:rsidR="00CF7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тренировочных экзаменов. Эффективные практики педагогов</w:t>
            </w:r>
          </w:p>
        </w:tc>
        <w:tc>
          <w:tcPr>
            <w:tcW w:w="1843" w:type="dxa"/>
            <w:shd w:val="clear" w:color="auto" w:fill="auto"/>
          </w:tcPr>
          <w:p w:rsidR="00CF77A2" w:rsidRPr="000426BA" w:rsidRDefault="00456ABC" w:rsidP="00CF7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школы</w:t>
            </w:r>
          </w:p>
        </w:tc>
        <w:tc>
          <w:tcPr>
            <w:tcW w:w="3402" w:type="dxa"/>
            <w:shd w:val="clear" w:color="auto" w:fill="auto"/>
          </w:tcPr>
          <w:p w:rsidR="00CF77A2" w:rsidRDefault="00456ABC" w:rsidP="00CF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Круглый стол</w:t>
            </w:r>
          </w:p>
        </w:tc>
        <w:tc>
          <w:tcPr>
            <w:tcW w:w="1417" w:type="dxa"/>
            <w:shd w:val="clear" w:color="auto" w:fill="auto"/>
          </w:tcPr>
          <w:p w:rsidR="00CF77A2" w:rsidRDefault="00456ABC" w:rsidP="006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Декабрь 2021</w:t>
            </w:r>
          </w:p>
          <w:p w:rsidR="00456ABC" w:rsidRDefault="00456ABC" w:rsidP="006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56ABC" w:rsidRPr="00CF77A2" w:rsidRDefault="00456ABC" w:rsidP="006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8421A" w:rsidRPr="00DB74C2" w:rsidTr="00621A1C">
        <w:tc>
          <w:tcPr>
            <w:tcW w:w="10501" w:type="dxa"/>
            <w:gridSpan w:val="5"/>
            <w:shd w:val="clear" w:color="auto" w:fill="auto"/>
          </w:tcPr>
          <w:p w:rsidR="0098421A" w:rsidRPr="002D31D1" w:rsidRDefault="0098421A" w:rsidP="002D31D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 – правовое обеспечение ГИА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61302B" w:rsidRDefault="0098421A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02B">
              <w:rPr>
                <w:rFonts w:ascii="Times New Roman" w:hAnsi="Times New Roman"/>
                <w:sz w:val="24"/>
                <w:szCs w:val="24"/>
              </w:rPr>
              <w:t xml:space="preserve">Приведение </w:t>
            </w:r>
            <w:r w:rsidR="00456ABC">
              <w:rPr>
                <w:rFonts w:ascii="Times New Roman" w:hAnsi="Times New Roman"/>
                <w:sz w:val="24"/>
                <w:szCs w:val="24"/>
              </w:rPr>
              <w:t>школьной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7C7E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правовой документации в соответ</w:t>
            </w:r>
            <w:r w:rsidR="00456ABC">
              <w:rPr>
                <w:rFonts w:ascii="Times New Roman" w:hAnsi="Times New Roman"/>
                <w:sz w:val="24"/>
                <w:szCs w:val="24"/>
              </w:rPr>
              <w:t xml:space="preserve">ствии с муниципальными, краевыми и федеральными </w:t>
            </w:r>
            <w:r w:rsidR="00EE20F4">
              <w:rPr>
                <w:rFonts w:ascii="Times New Roman" w:hAnsi="Times New Roman"/>
                <w:sz w:val="24"/>
                <w:szCs w:val="24"/>
              </w:rPr>
              <w:t>нормативно-правовыми актами (далее - НПА)</w:t>
            </w:r>
          </w:p>
        </w:tc>
        <w:tc>
          <w:tcPr>
            <w:tcW w:w="1843" w:type="dxa"/>
            <w:shd w:val="clear" w:color="auto" w:fill="auto"/>
          </w:tcPr>
          <w:p w:rsidR="0098421A" w:rsidRPr="0061302B" w:rsidRDefault="00456ABC" w:rsidP="007C7E3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shd w:val="clear" w:color="auto" w:fill="auto"/>
          </w:tcPr>
          <w:p w:rsidR="0098421A" w:rsidRPr="0061302B" w:rsidRDefault="00456ABC" w:rsidP="00613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  <w:tc>
          <w:tcPr>
            <w:tcW w:w="1417" w:type="dxa"/>
            <w:shd w:val="clear" w:color="auto" w:fill="auto"/>
          </w:tcPr>
          <w:p w:rsidR="0098421A" w:rsidRPr="0061302B" w:rsidRDefault="0098421A" w:rsidP="00CF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61302B" w:rsidRDefault="0098421A" w:rsidP="00456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НПА на официальн</w:t>
            </w:r>
            <w:r w:rsidR="00456ABC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456AB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ABC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843" w:type="dxa"/>
            <w:shd w:val="clear" w:color="auto" w:fill="auto"/>
          </w:tcPr>
          <w:p w:rsidR="0098421A" w:rsidRPr="0061302B" w:rsidRDefault="00456ABC" w:rsidP="00CF7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402" w:type="dxa"/>
            <w:shd w:val="clear" w:color="auto" w:fill="auto"/>
          </w:tcPr>
          <w:p w:rsidR="0098421A" w:rsidRPr="0061302B" w:rsidRDefault="0098421A" w:rsidP="00CF7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456ABC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417" w:type="dxa"/>
            <w:shd w:val="clear" w:color="auto" w:fill="auto"/>
          </w:tcPr>
          <w:p w:rsidR="0098421A" w:rsidRDefault="0098421A" w:rsidP="00CF77A2">
            <w:pPr>
              <w:spacing w:line="240" w:lineRule="auto"/>
            </w:pPr>
            <w:r w:rsidRPr="00DD29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8421A" w:rsidRPr="00DB74C2" w:rsidTr="007A3BAD">
        <w:trPr>
          <w:trHeight w:val="1125"/>
        </w:trPr>
        <w:tc>
          <w:tcPr>
            <w:tcW w:w="3839" w:type="dxa"/>
            <w:gridSpan w:val="2"/>
            <w:shd w:val="clear" w:color="auto" w:fill="auto"/>
          </w:tcPr>
          <w:p w:rsidR="0098421A" w:rsidRPr="0061302B" w:rsidRDefault="00456ABC" w:rsidP="00EE20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="0098421A" w:rsidRPr="00613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0F4">
              <w:rPr>
                <w:rFonts w:ascii="Times New Roman" w:hAnsi="Times New Roman"/>
                <w:sz w:val="24"/>
                <w:szCs w:val="24"/>
              </w:rPr>
              <w:t>НПА</w:t>
            </w:r>
            <w:r w:rsidR="0098421A" w:rsidRPr="0061302B">
              <w:rPr>
                <w:rFonts w:ascii="Times New Roman" w:hAnsi="Times New Roman"/>
                <w:sz w:val="24"/>
                <w:szCs w:val="24"/>
              </w:rPr>
              <w:t xml:space="preserve"> федерального и регионального уровней по вопросам проведения ГИА в образовательные организации</w:t>
            </w:r>
          </w:p>
        </w:tc>
        <w:tc>
          <w:tcPr>
            <w:tcW w:w="1843" w:type="dxa"/>
            <w:shd w:val="clear" w:color="auto" w:fill="auto"/>
          </w:tcPr>
          <w:p w:rsidR="0098421A" w:rsidRPr="0061302B" w:rsidRDefault="00456ABC" w:rsidP="00CF7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3402" w:type="dxa"/>
            <w:shd w:val="clear" w:color="auto" w:fill="auto"/>
          </w:tcPr>
          <w:p w:rsidR="0098421A" w:rsidRPr="0061302B" w:rsidRDefault="00456ABC" w:rsidP="00CF7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методические объединения</w:t>
            </w:r>
          </w:p>
        </w:tc>
        <w:tc>
          <w:tcPr>
            <w:tcW w:w="1417" w:type="dxa"/>
            <w:shd w:val="clear" w:color="auto" w:fill="auto"/>
          </w:tcPr>
          <w:p w:rsidR="0098421A" w:rsidRDefault="0098421A" w:rsidP="00CF77A2">
            <w:pPr>
              <w:spacing w:line="240" w:lineRule="auto"/>
            </w:pPr>
            <w:r w:rsidRPr="00DD29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8421A" w:rsidRPr="00DB74C2" w:rsidTr="00621A1C">
        <w:tc>
          <w:tcPr>
            <w:tcW w:w="10501" w:type="dxa"/>
            <w:gridSpan w:val="5"/>
            <w:shd w:val="clear" w:color="auto" w:fill="auto"/>
          </w:tcPr>
          <w:p w:rsidR="0098421A" w:rsidRPr="002D31D1" w:rsidRDefault="0098421A" w:rsidP="002D31D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456ABC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Объявление о работе </w:t>
            </w:r>
            <w:r w:rsidR="0098421A" w:rsidRPr="00DB74C2">
              <w:rPr>
                <w:rFonts w:ascii="Times New Roman" w:hAnsi="Times New Roman"/>
                <w:sz w:val="24"/>
                <w:szCs w:val="24"/>
              </w:rPr>
              <w:t>«Горячей линии» по вопросам проведения ГИА-9</w:t>
            </w:r>
            <w:r w:rsidR="002A5CA9">
              <w:rPr>
                <w:rFonts w:ascii="Times New Roman" w:hAnsi="Times New Roman"/>
                <w:sz w:val="24"/>
                <w:szCs w:val="24"/>
              </w:rPr>
              <w:t>, ГИА-</w:t>
            </w:r>
            <w:r w:rsidR="0098421A">
              <w:rPr>
                <w:rFonts w:ascii="Times New Roman" w:hAnsi="Times New Roman"/>
                <w:sz w:val="24"/>
                <w:szCs w:val="24"/>
              </w:rPr>
              <w:t>11</w:t>
            </w:r>
            <w:r w:rsidR="0098421A" w:rsidRPr="00DB74C2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98421A">
              <w:rPr>
                <w:rFonts w:ascii="Times New Roman" w:hAnsi="Times New Roman"/>
                <w:sz w:val="24"/>
                <w:szCs w:val="24"/>
              </w:rPr>
              <w:t>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  <w:r w:rsidR="0098421A" w:rsidRPr="00DB74C2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843" w:type="dxa"/>
            <w:shd w:val="clear" w:color="auto" w:fill="auto"/>
          </w:tcPr>
          <w:p w:rsidR="0098421A" w:rsidRPr="00DB74C2" w:rsidRDefault="00456ABC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shd w:val="clear" w:color="auto" w:fill="auto"/>
          </w:tcPr>
          <w:p w:rsidR="002A5CA9" w:rsidRPr="00DB74C2" w:rsidRDefault="00456ABC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Рассылка в классные группы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5431F8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6C181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май 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1811" w:rsidRPr="00DB74C2" w:rsidTr="00621A1C">
        <w:tc>
          <w:tcPr>
            <w:tcW w:w="3839" w:type="dxa"/>
            <w:gridSpan w:val="2"/>
            <w:shd w:val="clear" w:color="auto" w:fill="auto"/>
          </w:tcPr>
          <w:p w:rsidR="006C1811" w:rsidRPr="00DB74C2" w:rsidRDefault="006C1811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 xml:space="preserve">Сбор предварительной информации о планируемом количестве участников ГИА-9 </w:t>
            </w:r>
            <w:r>
              <w:rPr>
                <w:rFonts w:ascii="Times New Roman" w:hAnsi="Times New Roman"/>
                <w:sz w:val="24"/>
                <w:szCs w:val="24"/>
              </w:rPr>
              <w:t>и ГИА-11 в 2022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году из числа:</w:t>
            </w:r>
          </w:p>
          <w:p w:rsidR="006C1811" w:rsidRDefault="006C1811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выпускников ОО текущего учебного года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1811" w:rsidRPr="00DB74C2" w:rsidRDefault="0088402E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811" w:rsidRPr="00DB74C2">
              <w:rPr>
                <w:rFonts w:ascii="Times New Roman" w:hAnsi="Times New Roman"/>
                <w:sz w:val="24"/>
                <w:szCs w:val="24"/>
              </w:rPr>
              <w:t>- лиц с ОВЗ, инвалидов и детей-инвалидов;</w:t>
            </w:r>
          </w:p>
          <w:p w:rsidR="006C1811" w:rsidRDefault="006C1811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 xml:space="preserve">- участников итогового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сочинения, </w:t>
            </w:r>
          </w:p>
          <w:p w:rsidR="006C1811" w:rsidRPr="00DB74C2" w:rsidRDefault="006C1811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итогового 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</w:p>
        </w:tc>
        <w:tc>
          <w:tcPr>
            <w:tcW w:w="1843" w:type="dxa"/>
            <w:shd w:val="clear" w:color="auto" w:fill="auto"/>
          </w:tcPr>
          <w:p w:rsidR="006C1811" w:rsidRDefault="0088402E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  <w:p w:rsidR="0088402E" w:rsidRPr="00DB74C2" w:rsidRDefault="0088402E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C1811" w:rsidRPr="00DB74C2" w:rsidRDefault="0088402E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часы</w:t>
            </w:r>
          </w:p>
        </w:tc>
        <w:tc>
          <w:tcPr>
            <w:tcW w:w="1417" w:type="dxa"/>
            <w:shd w:val="clear" w:color="auto" w:fill="auto"/>
          </w:tcPr>
          <w:p w:rsidR="006C1811" w:rsidRPr="00DB74C2" w:rsidRDefault="006C1811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Октябрь-декабрь 2021 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98421A" w:rsidP="007A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Формирование баз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данных участников </w:t>
            </w:r>
            <w:r w:rsidR="007A3BAD">
              <w:rPr>
                <w:rFonts w:ascii="Times New Roman" w:hAnsi="Times New Roman"/>
                <w:sz w:val="24"/>
                <w:szCs w:val="24"/>
              </w:rPr>
              <w:t>ГИА-11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BA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A3BA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:rsidR="0098421A" w:rsidRPr="00DB74C2" w:rsidRDefault="0088402E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  <w:shd w:val="clear" w:color="auto" w:fill="auto"/>
          </w:tcPr>
          <w:p w:rsidR="0098421A" w:rsidRPr="00DB74C2" w:rsidRDefault="0098421A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В соответствии с графиком РЦОИ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98421A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 </w:t>
            </w:r>
            <w:r w:rsidR="0073414B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  <w:r w:rsidR="006A7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5CA9" w:rsidRPr="00DB74C2" w:rsidTr="00621A1C">
        <w:tc>
          <w:tcPr>
            <w:tcW w:w="3839" w:type="dxa"/>
            <w:gridSpan w:val="2"/>
            <w:shd w:val="clear" w:color="auto" w:fill="auto"/>
          </w:tcPr>
          <w:p w:rsidR="002A5CA9" w:rsidRPr="00DB74C2" w:rsidRDefault="002A5CA9" w:rsidP="007A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Формирование баз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данных участников </w:t>
            </w:r>
            <w:r w:rsidR="007A3BAD">
              <w:rPr>
                <w:rFonts w:ascii="Times New Roman" w:hAnsi="Times New Roman"/>
                <w:sz w:val="24"/>
                <w:szCs w:val="24"/>
              </w:rPr>
              <w:t>ГИА-9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A3BA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843" w:type="dxa"/>
            <w:shd w:val="clear" w:color="auto" w:fill="auto"/>
          </w:tcPr>
          <w:p w:rsidR="002A5CA9" w:rsidRPr="00DB74C2" w:rsidRDefault="0088402E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  <w:shd w:val="clear" w:color="auto" w:fill="auto"/>
          </w:tcPr>
          <w:p w:rsidR="002A5CA9" w:rsidRPr="00DB74C2" w:rsidRDefault="002A5CA9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В соответствии с графиком РЦОИ</w:t>
            </w:r>
          </w:p>
        </w:tc>
        <w:tc>
          <w:tcPr>
            <w:tcW w:w="1417" w:type="dxa"/>
            <w:shd w:val="clear" w:color="auto" w:fill="auto"/>
          </w:tcPr>
          <w:p w:rsidR="002A5CA9" w:rsidRPr="00DB74C2" w:rsidRDefault="002A5CA9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марта 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  <w:r w:rsidR="006A7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Default="0098421A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Формирование списочных составов лиц, привлекаемых к проведению ГИА 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8402E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123CA2" w:rsidRPr="00DB74C2" w:rsidRDefault="00123CA2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A3BAD" w:rsidRPr="00DB74C2" w:rsidRDefault="0088402E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shd w:val="clear" w:color="auto" w:fill="auto"/>
          </w:tcPr>
          <w:p w:rsidR="0098421A" w:rsidRPr="00DB74C2" w:rsidRDefault="0098421A" w:rsidP="0088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88402E">
              <w:rPr>
                <w:rFonts w:ascii="Times New Roman" w:hAnsi="Times New Roman"/>
                <w:sz w:val="24"/>
                <w:szCs w:val="24"/>
              </w:rPr>
              <w:t xml:space="preserve"> запрашиваемой информации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98421A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май 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  <w:r w:rsidR="006A7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88402E" w:rsidP="0088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8421A" w:rsidRPr="00DB74C2">
              <w:rPr>
                <w:rFonts w:ascii="Times New Roman" w:hAnsi="Times New Roman"/>
                <w:sz w:val="24"/>
                <w:szCs w:val="24"/>
              </w:rPr>
              <w:t xml:space="preserve"> информации о кандидатах в состав предметных комиссий</w:t>
            </w:r>
            <w:r w:rsidR="007A3BAD">
              <w:rPr>
                <w:rFonts w:ascii="Times New Roman" w:hAnsi="Times New Roman"/>
                <w:sz w:val="24"/>
                <w:szCs w:val="24"/>
              </w:rPr>
              <w:t xml:space="preserve"> ГИА-</w:t>
            </w:r>
            <w:r w:rsidR="009842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8421A" w:rsidRPr="00DB74C2" w:rsidRDefault="0088402E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shd w:val="clear" w:color="auto" w:fill="auto"/>
          </w:tcPr>
          <w:p w:rsidR="0098421A" w:rsidRPr="00DB74C2" w:rsidRDefault="0088402E" w:rsidP="00EE20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запрашиваемой информации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6C1811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– май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7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98421A" w:rsidP="007A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 xml:space="preserve">Участие в совещаниях, собеседованиях, </w:t>
            </w:r>
            <w:proofErr w:type="spellStart"/>
            <w:r w:rsidRPr="00DB74C2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по вопросам организации и проведения ГИА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shd w:val="clear" w:color="auto" w:fill="auto"/>
          </w:tcPr>
          <w:p w:rsidR="0098421A" w:rsidRDefault="0088402E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88402E" w:rsidRPr="00DB74C2" w:rsidRDefault="0088402E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402" w:type="dxa"/>
            <w:shd w:val="clear" w:color="auto" w:fill="auto"/>
          </w:tcPr>
          <w:p w:rsidR="0098421A" w:rsidRPr="00DB74C2" w:rsidRDefault="0098421A" w:rsidP="00884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811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88402E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98421A" w:rsidP="0054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98421A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88402E">
              <w:rPr>
                <w:rFonts w:ascii="Times New Roman" w:hAnsi="Times New Roman"/>
                <w:sz w:val="24"/>
                <w:szCs w:val="24"/>
              </w:rPr>
              <w:t xml:space="preserve"> пробного, настоящего 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устного итогового собеседования обучающихся 9-х классов по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8421A" w:rsidRPr="00DB74C2" w:rsidRDefault="0088402E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shd w:val="clear" w:color="auto" w:fill="auto"/>
          </w:tcPr>
          <w:p w:rsidR="0098421A" w:rsidRPr="00DB74C2" w:rsidRDefault="0088402E" w:rsidP="003B4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417" w:type="dxa"/>
            <w:shd w:val="clear" w:color="auto" w:fill="auto"/>
          </w:tcPr>
          <w:p w:rsidR="0088402E" w:rsidRDefault="0088402E" w:rsidP="0088402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22.01.2022</w:t>
            </w:r>
          </w:p>
          <w:p w:rsidR="00EE20F4" w:rsidRPr="00DB74C2" w:rsidRDefault="006C1811" w:rsidP="0088402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E20F4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20F4" w:rsidRPr="00DB74C2" w:rsidTr="00621A1C">
        <w:tc>
          <w:tcPr>
            <w:tcW w:w="3839" w:type="dxa"/>
            <w:gridSpan w:val="2"/>
            <w:shd w:val="clear" w:color="auto" w:fill="auto"/>
          </w:tcPr>
          <w:p w:rsidR="00EE20F4" w:rsidRPr="00DB74C2" w:rsidRDefault="00EE20F4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88402E">
              <w:rPr>
                <w:rFonts w:ascii="Times New Roman" w:hAnsi="Times New Roman"/>
                <w:sz w:val="24"/>
                <w:szCs w:val="24"/>
              </w:rPr>
              <w:t xml:space="preserve"> пробного, настоящего  </w:t>
            </w:r>
            <w:r>
              <w:rPr>
                <w:rFonts w:ascii="Times New Roman" w:hAnsi="Times New Roman"/>
                <w:sz w:val="24"/>
                <w:szCs w:val="24"/>
              </w:rPr>
              <w:t>итогового сочинения</w:t>
            </w:r>
            <w:r w:rsidR="006C1811">
              <w:rPr>
                <w:rFonts w:ascii="Times New Roman" w:hAnsi="Times New Roman"/>
                <w:sz w:val="24"/>
                <w:szCs w:val="24"/>
              </w:rPr>
              <w:t xml:space="preserve"> (изложения)</w:t>
            </w:r>
            <w:r w:rsidR="00123CA2">
              <w:rPr>
                <w:rFonts w:ascii="Times New Roman" w:hAnsi="Times New Roman"/>
                <w:sz w:val="24"/>
                <w:szCs w:val="24"/>
              </w:rPr>
              <w:t xml:space="preserve"> в 11 классе</w:t>
            </w:r>
          </w:p>
        </w:tc>
        <w:tc>
          <w:tcPr>
            <w:tcW w:w="1843" w:type="dxa"/>
            <w:shd w:val="clear" w:color="auto" w:fill="auto"/>
          </w:tcPr>
          <w:p w:rsidR="00EE20F4" w:rsidRPr="00DB74C2" w:rsidRDefault="0088402E" w:rsidP="00E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shd w:val="clear" w:color="auto" w:fill="auto"/>
          </w:tcPr>
          <w:p w:rsidR="00EE20F4" w:rsidRPr="00DB74C2" w:rsidRDefault="0088402E" w:rsidP="00EE20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417" w:type="dxa"/>
            <w:shd w:val="clear" w:color="auto" w:fill="auto"/>
          </w:tcPr>
          <w:p w:rsidR="0088402E" w:rsidRDefault="0088402E" w:rsidP="00EE20F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22.11.2021</w:t>
            </w:r>
          </w:p>
          <w:p w:rsidR="00EE20F4" w:rsidRDefault="00EE20F4" w:rsidP="00EE20F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C18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.12.2021</w:t>
            </w:r>
          </w:p>
          <w:p w:rsidR="00EE20F4" w:rsidRPr="00DB74C2" w:rsidRDefault="0088402E" w:rsidP="006C181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88402E" w:rsidP="006C1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совещаниях</w:t>
            </w:r>
            <w:r w:rsidR="0098421A" w:rsidRPr="00DB74C2">
              <w:rPr>
                <w:rFonts w:ascii="Times New Roman" w:hAnsi="Times New Roman"/>
                <w:sz w:val="24"/>
                <w:szCs w:val="24"/>
              </w:rPr>
              <w:t xml:space="preserve"> с заместителями директоров по УВР по вопросам проведения и особенностей ГИА-9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и ГИА -11 в 202</w:t>
            </w:r>
            <w:r w:rsidR="006C1811">
              <w:rPr>
                <w:rFonts w:ascii="Times New Roman" w:hAnsi="Times New Roman"/>
                <w:sz w:val="24"/>
                <w:szCs w:val="24"/>
              </w:rPr>
              <w:t>2</w:t>
            </w:r>
            <w:r w:rsidR="0098421A" w:rsidRPr="00DB74C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shd w:val="clear" w:color="auto" w:fill="auto"/>
          </w:tcPr>
          <w:p w:rsidR="0098421A" w:rsidRPr="00DB74C2" w:rsidRDefault="0088402E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  <w:shd w:val="clear" w:color="auto" w:fill="auto"/>
          </w:tcPr>
          <w:p w:rsidR="0098421A" w:rsidRPr="00DB74C2" w:rsidRDefault="0088402E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Совещания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98421A" w:rsidP="005B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2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8421A" w:rsidRPr="00DB74C2" w:rsidTr="00621A1C">
        <w:tc>
          <w:tcPr>
            <w:tcW w:w="3839" w:type="dxa"/>
            <w:gridSpan w:val="2"/>
            <w:shd w:val="clear" w:color="auto" w:fill="auto"/>
          </w:tcPr>
          <w:p w:rsidR="0098421A" w:rsidRPr="00DB74C2" w:rsidRDefault="0088402E" w:rsidP="007A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списка общественных наблюдателей</w:t>
            </w:r>
            <w:r w:rsidR="0098421A" w:rsidRPr="00DB7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BAD">
              <w:rPr>
                <w:rFonts w:ascii="Times New Roman" w:hAnsi="Times New Roman"/>
                <w:sz w:val="24"/>
                <w:szCs w:val="24"/>
              </w:rPr>
              <w:t>за</w:t>
            </w:r>
            <w:r w:rsidR="0098421A" w:rsidRPr="00DB74C2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 w:rsidR="007A3BAD">
              <w:rPr>
                <w:rFonts w:ascii="Times New Roman" w:hAnsi="Times New Roman"/>
                <w:sz w:val="24"/>
                <w:szCs w:val="24"/>
              </w:rPr>
              <w:t>ем</w:t>
            </w:r>
            <w:r w:rsidR="0098421A" w:rsidRPr="00DB74C2">
              <w:rPr>
                <w:rFonts w:ascii="Times New Roman" w:hAnsi="Times New Roman"/>
                <w:sz w:val="24"/>
                <w:szCs w:val="24"/>
              </w:rPr>
              <w:t xml:space="preserve"> ГИА-9</w:t>
            </w:r>
            <w:r w:rsidR="004A36AF">
              <w:rPr>
                <w:rFonts w:ascii="Times New Roman" w:hAnsi="Times New Roman"/>
                <w:sz w:val="24"/>
                <w:szCs w:val="24"/>
              </w:rPr>
              <w:t xml:space="preserve"> и ГИА</w:t>
            </w:r>
            <w:r w:rsidR="0098421A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числа родителей обучающихся школы №1</w:t>
            </w:r>
          </w:p>
        </w:tc>
        <w:tc>
          <w:tcPr>
            <w:tcW w:w="1843" w:type="dxa"/>
            <w:shd w:val="clear" w:color="auto" w:fill="auto"/>
          </w:tcPr>
          <w:p w:rsidR="0098421A" w:rsidRPr="00DB74C2" w:rsidRDefault="0088402E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shd w:val="clear" w:color="auto" w:fill="auto"/>
          </w:tcPr>
          <w:p w:rsidR="0098421A" w:rsidRPr="00DB74C2" w:rsidRDefault="0088402E" w:rsidP="003B4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запросу управления</w:t>
            </w:r>
          </w:p>
        </w:tc>
        <w:tc>
          <w:tcPr>
            <w:tcW w:w="1417" w:type="dxa"/>
            <w:shd w:val="clear" w:color="auto" w:fill="auto"/>
          </w:tcPr>
          <w:p w:rsidR="0098421A" w:rsidRPr="00DB74C2" w:rsidRDefault="005B77F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98421A">
              <w:rPr>
                <w:rFonts w:ascii="Times New Roman" w:hAnsi="Times New Roman"/>
                <w:sz w:val="24"/>
                <w:szCs w:val="24"/>
              </w:rPr>
              <w:t xml:space="preserve"> - май 202</w:t>
            </w:r>
            <w:r w:rsidR="0054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5C80" w:rsidRPr="00DB74C2" w:rsidTr="00621A1C">
        <w:tc>
          <w:tcPr>
            <w:tcW w:w="10501" w:type="dxa"/>
            <w:gridSpan w:val="5"/>
            <w:shd w:val="clear" w:color="auto" w:fill="auto"/>
          </w:tcPr>
          <w:p w:rsidR="00545C80" w:rsidRPr="002D31D1" w:rsidRDefault="00545C80" w:rsidP="00545C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Организация работы по информированию о процедурах проведения ГИА-9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ГИА-11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участников ГИА, их родителей (законных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представителей) 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88402E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88402E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Родительские собрания</w:t>
            </w:r>
          </w:p>
        </w:tc>
        <w:tc>
          <w:tcPr>
            <w:tcW w:w="1417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по вопросам ГИА на информационном</w:t>
            </w:r>
            <w:r w:rsidR="0088402E">
              <w:rPr>
                <w:rFonts w:ascii="Times New Roman" w:hAnsi="Times New Roman"/>
                <w:sz w:val="24"/>
                <w:szCs w:val="24"/>
              </w:rPr>
              <w:t xml:space="preserve"> стенде 2 этажа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88402E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88402E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1417" w:type="dxa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разделов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«ОГЭ»</w:t>
            </w:r>
            <w:r>
              <w:rPr>
                <w:rFonts w:ascii="Times New Roman" w:hAnsi="Times New Roman"/>
                <w:sz w:val="24"/>
                <w:szCs w:val="24"/>
              </w:rPr>
              <w:t>, «ЕГЭ»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по вопросам проведения ГИА</w:t>
            </w:r>
            <w:r w:rsidR="00C02D2E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C02D2E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C02D2E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1417" w:type="dxa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C02D2E">
              <w:rPr>
                <w:rFonts w:ascii="Times New Roman" w:hAnsi="Times New Roman"/>
                <w:sz w:val="24"/>
                <w:szCs w:val="24"/>
              </w:rPr>
              <w:t xml:space="preserve"> встреч с родителями детей со статусом ОВЗ и дети – инвалиды по условиям сдачи ГИА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C02D2E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C02D2E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встречи</w:t>
            </w:r>
          </w:p>
        </w:tc>
        <w:tc>
          <w:tcPr>
            <w:tcW w:w="1417" w:type="dxa"/>
            <w:shd w:val="clear" w:color="auto" w:fill="auto"/>
          </w:tcPr>
          <w:p w:rsidR="00C02D2E" w:rsidRDefault="00C02D2E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2021, январь,</w:t>
            </w:r>
          </w:p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C02D2E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муниципальном родительском собрании</w:t>
            </w:r>
            <w:r w:rsidR="00545C80">
              <w:rPr>
                <w:rFonts w:ascii="Times New Roman" w:hAnsi="Times New Roman"/>
                <w:sz w:val="24"/>
                <w:szCs w:val="24"/>
              </w:rPr>
              <w:t xml:space="preserve"> по вопросам проведения ЕГЭ в 2022 году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C02D2E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11 класса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C02D2E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7</w:t>
            </w:r>
          </w:p>
        </w:tc>
        <w:tc>
          <w:tcPr>
            <w:tcW w:w="1417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22.01.2022 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C02D2E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545C80">
              <w:rPr>
                <w:rFonts w:ascii="Times New Roman" w:hAnsi="Times New Roman"/>
                <w:sz w:val="24"/>
                <w:szCs w:val="24"/>
              </w:rPr>
              <w:t xml:space="preserve"> акции «Единый день сдачи ЕГЭ родителями»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C02D2E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Классный руководитель 11 класса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C02D2E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7</w:t>
            </w:r>
          </w:p>
        </w:tc>
        <w:tc>
          <w:tcPr>
            <w:tcW w:w="1417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22.01.2022 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муниципальном родительском собрании</w:t>
            </w:r>
            <w:r w:rsidR="00545C80">
              <w:rPr>
                <w:rFonts w:ascii="Times New Roman" w:hAnsi="Times New Roman"/>
                <w:sz w:val="24"/>
                <w:szCs w:val="24"/>
              </w:rPr>
              <w:t xml:space="preserve"> по вопросам проведения ГИА-9 в 2022 году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9 классов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№ 3191</w:t>
            </w:r>
          </w:p>
        </w:tc>
        <w:tc>
          <w:tcPr>
            <w:tcW w:w="1417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19.02.2022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545C80">
              <w:rPr>
                <w:rFonts w:ascii="Times New Roman" w:hAnsi="Times New Roman"/>
                <w:sz w:val="24"/>
                <w:szCs w:val="24"/>
              </w:rPr>
              <w:t xml:space="preserve"> акции «Единый день сдачи ОГЭ родителями»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9 классов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№ 3191</w:t>
            </w:r>
          </w:p>
        </w:tc>
        <w:tc>
          <w:tcPr>
            <w:tcW w:w="1417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19.02.2022 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545C80">
              <w:rPr>
                <w:rFonts w:ascii="Times New Roman" w:hAnsi="Times New Roman"/>
                <w:sz w:val="24"/>
                <w:szCs w:val="24"/>
              </w:rPr>
              <w:t>родителей, выпускников 2022 года в краевом родительском собрании в режиме онлайн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2022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98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аспространение печатной продукции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(плакаты, брошюры, памятки, буклеты и т.п.)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для родителей </w:t>
            </w:r>
            <w:r w:rsidR="009B2A9E">
              <w:rPr>
                <w:rFonts w:ascii="Times New Roman" w:hAnsi="Times New Roman"/>
                <w:sz w:val="24"/>
                <w:szCs w:val="24"/>
              </w:rPr>
              <w:t>по вопросу проведения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ГИА в 2</w:t>
            </w:r>
            <w:r>
              <w:rPr>
                <w:rFonts w:ascii="Times New Roman" w:hAnsi="Times New Roman"/>
                <w:sz w:val="24"/>
                <w:szCs w:val="24"/>
              </w:rPr>
              <w:t>022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группы родителей</w:t>
            </w:r>
          </w:p>
        </w:tc>
        <w:tc>
          <w:tcPr>
            <w:tcW w:w="1417" w:type="dxa"/>
            <w:shd w:val="clear" w:color="auto" w:fill="auto"/>
          </w:tcPr>
          <w:p w:rsidR="00545C80" w:rsidRPr="00DB74C2" w:rsidRDefault="009B2A9E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45C80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май</w:t>
            </w:r>
            <w:r w:rsidR="00545C80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B35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 xml:space="preserve">Проведение встреч с участниками ГИА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их родителями </w:t>
            </w:r>
            <w:r w:rsidR="00B35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shd w:val="clear" w:color="auto" w:fill="auto"/>
          </w:tcPr>
          <w:p w:rsidR="00545C80" w:rsidRPr="00DB74C2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1417" w:type="dxa"/>
            <w:shd w:val="clear" w:color="auto" w:fill="auto"/>
          </w:tcPr>
          <w:p w:rsidR="00545C80" w:rsidRPr="00DB74C2" w:rsidRDefault="007A3BA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45C80">
              <w:rPr>
                <w:rFonts w:ascii="Times New Roman" w:hAnsi="Times New Roman"/>
                <w:sz w:val="24"/>
                <w:szCs w:val="24"/>
              </w:rPr>
              <w:t>оябрь</w:t>
            </w:r>
            <w:r w:rsidR="00545C80" w:rsidRPr="00DB74C2">
              <w:rPr>
                <w:rFonts w:ascii="Times New Roman" w:hAnsi="Times New Roman"/>
                <w:sz w:val="24"/>
                <w:szCs w:val="24"/>
              </w:rPr>
              <w:t xml:space="preserve"> – май 202</w:t>
            </w:r>
            <w:r w:rsidR="00545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Организация психологического сопровождения участников ГИА и их родителей (законных представителей), педагогов в период экзаменационной кампании (буклеты, психологические тренинги, встреч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 xml:space="preserve"> с психологами, работа «Горячей линии» и др.)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402" w:type="dxa"/>
            <w:shd w:val="clear" w:color="auto" w:fill="auto"/>
          </w:tcPr>
          <w:p w:rsidR="00545C80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события</w:t>
            </w:r>
          </w:p>
          <w:p w:rsidR="00B3598D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  <w:p w:rsidR="00B3598D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встречи</w:t>
            </w:r>
          </w:p>
          <w:p w:rsidR="00B3598D" w:rsidRPr="00DB74C2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</w:tc>
        <w:tc>
          <w:tcPr>
            <w:tcW w:w="1417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DB74C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45C80" w:rsidRPr="00DB74C2" w:rsidTr="00621A1C">
        <w:trPr>
          <w:trHeight w:val="70"/>
        </w:trPr>
        <w:tc>
          <w:tcPr>
            <w:tcW w:w="10501" w:type="dxa"/>
            <w:gridSpan w:val="5"/>
            <w:shd w:val="clear" w:color="auto" w:fill="auto"/>
          </w:tcPr>
          <w:p w:rsidR="00545C80" w:rsidRPr="00191E2B" w:rsidRDefault="00545C80" w:rsidP="00545C8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50406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62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>учителей и педагогов</w:t>
            </w:r>
            <w:r w:rsidRPr="0050406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семинарах и </w:t>
            </w:r>
            <w:proofErr w:type="spellStart"/>
            <w:r w:rsidRPr="00504062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504062">
              <w:rPr>
                <w:rFonts w:ascii="Times New Roman" w:hAnsi="Times New Roman"/>
                <w:sz w:val="24"/>
                <w:szCs w:val="24"/>
              </w:rPr>
              <w:t xml:space="preserve"> ФИПИ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РЦОИ </w:t>
            </w:r>
            <w:r w:rsidRPr="00504062">
              <w:rPr>
                <w:rFonts w:ascii="Times New Roman" w:hAnsi="Times New Roman"/>
                <w:sz w:val="24"/>
                <w:szCs w:val="24"/>
              </w:rPr>
              <w:t>об особенностях итогов</w:t>
            </w:r>
            <w:r>
              <w:rPr>
                <w:rFonts w:ascii="Times New Roman" w:hAnsi="Times New Roman"/>
                <w:sz w:val="24"/>
                <w:szCs w:val="24"/>
              </w:rPr>
              <w:t>ого сочинения (изложения), итогового собеседования в 2021-2022</w:t>
            </w:r>
            <w:r w:rsidRPr="00504062">
              <w:rPr>
                <w:rFonts w:ascii="Times New Roman" w:hAnsi="Times New Roman"/>
                <w:sz w:val="24"/>
                <w:szCs w:val="24"/>
              </w:rPr>
              <w:t xml:space="preserve"> учебном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 вопросам структуры и содержания </w:t>
            </w:r>
            <w:r w:rsidRPr="00504062">
              <w:rPr>
                <w:rFonts w:ascii="Times New Roman" w:hAnsi="Times New Roman"/>
                <w:sz w:val="24"/>
                <w:szCs w:val="24"/>
              </w:rPr>
              <w:t>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ОГЭ и</w:t>
            </w:r>
            <w:r w:rsidRPr="00504062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1843" w:type="dxa"/>
            <w:shd w:val="clear" w:color="auto" w:fill="auto"/>
          </w:tcPr>
          <w:p w:rsidR="00545C80" w:rsidRPr="00504062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shd w:val="clear" w:color="auto" w:fill="auto"/>
          </w:tcPr>
          <w:p w:rsidR="00545C80" w:rsidRPr="00504062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1417" w:type="dxa"/>
            <w:shd w:val="clear" w:color="auto" w:fill="auto"/>
          </w:tcPr>
          <w:p w:rsidR="00545C80" w:rsidRPr="0050406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Участие в краевых обучающих мероприятиях:</w:t>
            </w:r>
          </w:p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- членов ГЭК;</w:t>
            </w:r>
          </w:p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- руководителей ППЭ;</w:t>
            </w:r>
          </w:p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- организаторов ППЭ;</w:t>
            </w:r>
          </w:p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- технических специалистов ППЭ;</w:t>
            </w:r>
          </w:p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- членов конфликтной комиссии;</w:t>
            </w:r>
          </w:p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- общественных наблюдателей.</w:t>
            </w:r>
          </w:p>
        </w:tc>
        <w:tc>
          <w:tcPr>
            <w:tcW w:w="1843" w:type="dxa"/>
            <w:shd w:val="clear" w:color="auto" w:fill="auto"/>
          </w:tcPr>
          <w:p w:rsidR="00545C80" w:rsidRPr="00DB74C2" w:rsidRDefault="00B3598D" w:rsidP="00B35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shd w:val="clear" w:color="auto" w:fill="auto"/>
          </w:tcPr>
          <w:p w:rsidR="00545C80" w:rsidRPr="00191E2B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1417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– май 2022 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4C2">
              <w:rPr>
                <w:rFonts w:ascii="Times New Roman" w:hAnsi="Times New Roman"/>
                <w:sz w:val="24"/>
                <w:szCs w:val="24"/>
              </w:rPr>
              <w:t>Участие в краевых обучающих мероприятиях и квалификационных испытаниях членов предметных комиссий</w:t>
            </w:r>
          </w:p>
        </w:tc>
        <w:tc>
          <w:tcPr>
            <w:tcW w:w="1843" w:type="dxa"/>
            <w:shd w:val="clear" w:color="auto" w:fill="auto"/>
          </w:tcPr>
          <w:p w:rsidR="00545C80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B3598D" w:rsidRPr="00DB74C2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3402" w:type="dxa"/>
            <w:shd w:val="clear" w:color="auto" w:fill="auto"/>
          </w:tcPr>
          <w:p w:rsidR="00545C80" w:rsidRPr="00191E2B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417" w:type="dxa"/>
            <w:shd w:val="clear" w:color="auto" w:fill="auto"/>
          </w:tcPr>
          <w:p w:rsidR="00545C80" w:rsidRPr="00DB74C2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 – май 2022</w:t>
            </w:r>
          </w:p>
        </w:tc>
      </w:tr>
      <w:tr w:rsidR="00545C80" w:rsidRPr="00DB74C2" w:rsidTr="00621A1C">
        <w:tc>
          <w:tcPr>
            <w:tcW w:w="3839" w:type="dxa"/>
            <w:gridSpan w:val="2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федеральных и региональных тренировочных мероприятиях по подготовке к ГИА</w:t>
            </w:r>
            <w:r w:rsidR="007A3BAD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843" w:type="dxa"/>
            <w:shd w:val="clear" w:color="auto" w:fill="auto"/>
          </w:tcPr>
          <w:p w:rsidR="00545C80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shd w:val="clear" w:color="auto" w:fill="auto"/>
          </w:tcPr>
          <w:p w:rsidR="00545C80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1417" w:type="dxa"/>
            <w:shd w:val="clear" w:color="auto" w:fill="auto"/>
          </w:tcPr>
          <w:p w:rsidR="00545C80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 2022</w:t>
            </w:r>
          </w:p>
        </w:tc>
      </w:tr>
      <w:tr w:rsidR="00545C80" w:rsidRPr="009E767B" w:rsidTr="00621A1C">
        <w:trPr>
          <w:gridBefore w:val="1"/>
          <w:wBefore w:w="11" w:type="dxa"/>
        </w:trPr>
        <w:tc>
          <w:tcPr>
            <w:tcW w:w="3828" w:type="dxa"/>
            <w:shd w:val="clear" w:color="auto" w:fill="auto"/>
          </w:tcPr>
          <w:p w:rsidR="00545C80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обучающих </w:t>
            </w:r>
            <w:r w:rsidR="00545C80" w:rsidRPr="009E767B">
              <w:rPr>
                <w:rFonts w:ascii="Times New Roman" w:hAnsi="Times New Roman"/>
                <w:sz w:val="24"/>
                <w:szCs w:val="24"/>
              </w:rPr>
              <w:t xml:space="preserve">мероприятия для организаторов в аудиториях в рамках проведения тренировочных </w:t>
            </w:r>
            <w:r w:rsidR="00545C80">
              <w:rPr>
                <w:rFonts w:ascii="Times New Roman" w:hAnsi="Times New Roman"/>
                <w:sz w:val="24"/>
                <w:szCs w:val="24"/>
              </w:rPr>
              <w:t>ОГЭ и ЕГЭ</w:t>
            </w:r>
          </w:p>
          <w:p w:rsidR="00123CA2" w:rsidRPr="009E767B" w:rsidRDefault="00123CA2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545C80" w:rsidRPr="009E767B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shd w:val="clear" w:color="auto" w:fill="auto"/>
          </w:tcPr>
          <w:p w:rsidR="00545C80" w:rsidRPr="009E767B" w:rsidRDefault="00B3598D" w:rsidP="007A3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417" w:type="dxa"/>
            <w:shd w:val="clear" w:color="auto" w:fill="auto"/>
          </w:tcPr>
          <w:p w:rsidR="00545C80" w:rsidRPr="009E767B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45C80" w:rsidRPr="009E767B" w:rsidTr="00621A1C">
        <w:trPr>
          <w:gridBefore w:val="1"/>
          <w:wBefore w:w="11" w:type="dxa"/>
        </w:trPr>
        <w:tc>
          <w:tcPr>
            <w:tcW w:w="3828" w:type="dxa"/>
            <w:shd w:val="clear" w:color="auto" w:fill="auto"/>
          </w:tcPr>
          <w:p w:rsidR="00545C80" w:rsidRPr="009E767B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обучения</w:t>
            </w:r>
            <w:r w:rsidR="00545C80" w:rsidRPr="009E767B">
              <w:rPr>
                <w:rFonts w:ascii="Times New Roman" w:hAnsi="Times New Roman"/>
                <w:sz w:val="24"/>
                <w:szCs w:val="24"/>
              </w:rPr>
              <w:t xml:space="preserve"> работников ППЭ</w:t>
            </w:r>
            <w:r w:rsidR="00545C80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  <w:r w:rsidR="00545C80" w:rsidRPr="009E767B">
              <w:rPr>
                <w:rFonts w:ascii="Times New Roman" w:hAnsi="Times New Roman"/>
                <w:sz w:val="24"/>
                <w:szCs w:val="24"/>
              </w:rPr>
              <w:t xml:space="preserve"> на федеральном портале </w:t>
            </w:r>
            <w:proofErr w:type="spellStart"/>
            <w:r w:rsidR="00545C80" w:rsidRPr="009E767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="00545C80" w:rsidRPr="009E767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545C80" w:rsidRPr="009E767B">
              <w:rPr>
                <w:rFonts w:ascii="Times New Roman" w:hAnsi="Times New Roman"/>
                <w:sz w:val="24"/>
                <w:szCs w:val="24"/>
                <w:lang w:val="en-US"/>
              </w:rPr>
              <w:t>rustest</w:t>
            </w:r>
            <w:proofErr w:type="spellEnd"/>
            <w:r w:rsidR="00545C80" w:rsidRPr="009E767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545C80" w:rsidRPr="009E767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45C80" w:rsidRPr="009E767B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Работники школы</w:t>
            </w:r>
          </w:p>
        </w:tc>
        <w:tc>
          <w:tcPr>
            <w:tcW w:w="3402" w:type="dxa"/>
            <w:shd w:val="clear" w:color="auto" w:fill="auto"/>
          </w:tcPr>
          <w:p w:rsidR="00545C80" w:rsidRPr="009E767B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545C80" w:rsidRPr="009E767B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7B">
              <w:rPr>
                <w:rFonts w:ascii="Times New Roman" w:hAnsi="Times New Roman"/>
                <w:sz w:val="24"/>
                <w:szCs w:val="24"/>
              </w:rPr>
              <w:t>Январь – май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5C80" w:rsidRPr="009E767B" w:rsidTr="00621A1C">
        <w:trPr>
          <w:gridBefore w:val="1"/>
          <w:wBefore w:w="11" w:type="dxa"/>
        </w:trPr>
        <w:tc>
          <w:tcPr>
            <w:tcW w:w="3828" w:type="dxa"/>
            <w:shd w:val="clear" w:color="auto" w:fill="auto"/>
          </w:tcPr>
          <w:p w:rsidR="00545C80" w:rsidRPr="009E767B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мониторинга уровня качества обучения лиц, привлекаемых к проведению ГИА-9 и ГИА-11</w:t>
            </w:r>
          </w:p>
        </w:tc>
        <w:tc>
          <w:tcPr>
            <w:tcW w:w="1843" w:type="dxa"/>
            <w:shd w:val="clear" w:color="auto" w:fill="auto"/>
          </w:tcPr>
          <w:p w:rsidR="00545C80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B3598D" w:rsidRPr="00DB74C2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402" w:type="dxa"/>
            <w:shd w:val="clear" w:color="auto" w:fill="auto"/>
          </w:tcPr>
          <w:p w:rsidR="00545C80" w:rsidRPr="00191E2B" w:rsidRDefault="00B3598D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Управления Образования</w:t>
            </w:r>
          </w:p>
        </w:tc>
        <w:tc>
          <w:tcPr>
            <w:tcW w:w="1417" w:type="dxa"/>
            <w:shd w:val="clear" w:color="auto" w:fill="auto"/>
          </w:tcPr>
          <w:p w:rsidR="00545C80" w:rsidRPr="009E767B" w:rsidRDefault="00545C80" w:rsidP="00545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</w:tr>
      <w:tr w:rsidR="009B2A9E" w:rsidRPr="009E767B" w:rsidTr="009B2A9E">
        <w:trPr>
          <w:gridBefore w:val="1"/>
          <w:wBefore w:w="11" w:type="dxa"/>
        </w:trPr>
        <w:tc>
          <w:tcPr>
            <w:tcW w:w="10490" w:type="dxa"/>
            <w:gridSpan w:val="4"/>
            <w:shd w:val="clear" w:color="auto" w:fill="auto"/>
          </w:tcPr>
          <w:p w:rsidR="009B2A9E" w:rsidRPr="009B2A9E" w:rsidRDefault="009B2A9E" w:rsidP="009B2A9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организацией и проведением ГИА-9 и ГИА-11</w:t>
            </w:r>
          </w:p>
        </w:tc>
      </w:tr>
      <w:tr w:rsidR="009B2A9E" w:rsidRPr="009E767B" w:rsidTr="00621A1C">
        <w:trPr>
          <w:gridBefore w:val="1"/>
          <w:wBefore w:w="11" w:type="dxa"/>
        </w:trPr>
        <w:tc>
          <w:tcPr>
            <w:tcW w:w="3828" w:type="dxa"/>
            <w:shd w:val="clear" w:color="auto" w:fill="auto"/>
          </w:tcPr>
          <w:p w:rsidR="009B2A9E" w:rsidRDefault="009B2A9E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организацией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проведением 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подготовки и проведения ГИА:</w:t>
            </w:r>
          </w:p>
          <w:p w:rsidR="009B2A9E" w:rsidRDefault="00CB1A57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B2A9E" w:rsidRPr="00DB74C2" w:rsidRDefault="00CB1A57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402" w:type="dxa"/>
            <w:shd w:val="clear" w:color="auto" w:fill="auto"/>
          </w:tcPr>
          <w:p w:rsidR="009B2A9E" w:rsidRDefault="00CB1A57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  <w:p w:rsidR="00CB1A57" w:rsidRDefault="00CB1A57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советы</w:t>
            </w:r>
          </w:p>
          <w:p w:rsidR="00CB1A57" w:rsidRDefault="00CB1A57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методические объединения</w:t>
            </w:r>
          </w:p>
          <w:p w:rsidR="00CB1A57" w:rsidRPr="00191E2B" w:rsidRDefault="00CB1A57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Аппаратные совещания</w:t>
            </w:r>
          </w:p>
        </w:tc>
        <w:tc>
          <w:tcPr>
            <w:tcW w:w="1417" w:type="dxa"/>
            <w:shd w:val="clear" w:color="auto" w:fill="auto"/>
          </w:tcPr>
          <w:p w:rsidR="009B2A9E" w:rsidRDefault="009B2A9E" w:rsidP="009B2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DB74C2" w:rsidRPr="00E4624A" w:rsidRDefault="00DB74C2" w:rsidP="000F39E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B74C2" w:rsidRPr="00E4624A" w:rsidSect="00FC1C8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A49"/>
    <w:multiLevelType w:val="multilevel"/>
    <w:tmpl w:val="7052824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60C2F7A"/>
    <w:multiLevelType w:val="hybridMultilevel"/>
    <w:tmpl w:val="A31E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304DF"/>
    <w:multiLevelType w:val="hybridMultilevel"/>
    <w:tmpl w:val="A31E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4A"/>
    <w:rsid w:val="00014520"/>
    <w:rsid w:val="000426BA"/>
    <w:rsid w:val="00090035"/>
    <w:rsid w:val="000C59C2"/>
    <w:rsid w:val="000D1647"/>
    <w:rsid w:val="000D54D2"/>
    <w:rsid w:val="000F39E4"/>
    <w:rsid w:val="00123CA2"/>
    <w:rsid w:val="001647B5"/>
    <w:rsid w:val="0017155A"/>
    <w:rsid w:val="00176391"/>
    <w:rsid w:val="00191E2B"/>
    <w:rsid w:val="001D6C0F"/>
    <w:rsid w:val="00265A1C"/>
    <w:rsid w:val="002A5CA9"/>
    <w:rsid w:val="002C18DB"/>
    <w:rsid w:val="002D31D1"/>
    <w:rsid w:val="002E7D81"/>
    <w:rsid w:val="003B4D0F"/>
    <w:rsid w:val="003C6741"/>
    <w:rsid w:val="003F7729"/>
    <w:rsid w:val="00456ABC"/>
    <w:rsid w:val="00457C02"/>
    <w:rsid w:val="00473E1E"/>
    <w:rsid w:val="00476CBB"/>
    <w:rsid w:val="0049355E"/>
    <w:rsid w:val="004A36AF"/>
    <w:rsid w:val="00534002"/>
    <w:rsid w:val="005431F8"/>
    <w:rsid w:val="00545C80"/>
    <w:rsid w:val="00581E04"/>
    <w:rsid w:val="00587021"/>
    <w:rsid w:val="005A2C28"/>
    <w:rsid w:val="005B77FD"/>
    <w:rsid w:val="005D1DAB"/>
    <w:rsid w:val="005F2D7E"/>
    <w:rsid w:val="005F3FC6"/>
    <w:rsid w:val="0061302B"/>
    <w:rsid w:val="00621A1C"/>
    <w:rsid w:val="00664995"/>
    <w:rsid w:val="00695CCB"/>
    <w:rsid w:val="006A756E"/>
    <w:rsid w:val="006C1811"/>
    <w:rsid w:val="006E1851"/>
    <w:rsid w:val="0073414B"/>
    <w:rsid w:val="007A0A87"/>
    <w:rsid w:val="007A3BAD"/>
    <w:rsid w:val="007C0DE8"/>
    <w:rsid w:val="007C7E32"/>
    <w:rsid w:val="007D3293"/>
    <w:rsid w:val="007D47E9"/>
    <w:rsid w:val="00806011"/>
    <w:rsid w:val="008061D0"/>
    <w:rsid w:val="0088402E"/>
    <w:rsid w:val="008927FE"/>
    <w:rsid w:val="008E5C7B"/>
    <w:rsid w:val="008E6476"/>
    <w:rsid w:val="00970AE4"/>
    <w:rsid w:val="0098421A"/>
    <w:rsid w:val="009B2A9E"/>
    <w:rsid w:val="009C3977"/>
    <w:rsid w:val="009D088E"/>
    <w:rsid w:val="009E767B"/>
    <w:rsid w:val="009F11D3"/>
    <w:rsid w:val="00A73F05"/>
    <w:rsid w:val="00AB3D96"/>
    <w:rsid w:val="00B27042"/>
    <w:rsid w:val="00B3598D"/>
    <w:rsid w:val="00C02D2E"/>
    <w:rsid w:val="00C345E9"/>
    <w:rsid w:val="00CB1A57"/>
    <w:rsid w:val="00CD45C6"/>
    <w:rsid w:val="00CE4168"/>
    <w:rsid w:val="00CE7D5B"/>
    <w:rsid w:val="00CF77A2"/>
    <w:rsid w:val="00D43689"/>
    <w:rsid w:val="00D65250"/>
    <w:rsid w:val="00D80075"/>
    <w:rsid w:val="00DB74C2"/>
    <w:rsid w:val="00E4624A"/>
    <w:rsid w:val="00EE20F4"/>
    <w:rsid w:val="00FA3536"/>
    <w:rsid w:val="00FC1C86"/>
    <w:rsid w:val="00F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75223"/>
  <w15:docId w15:val="{8B6001D6-C8A7-430B-83CB-49EB811F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39E4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D31D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21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ioko.perm.ru/r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2;&#1086;&#1080;%20&#1092;&#1072;&#1081;&#1083;&#1099;%20Inbit%20Messenger\&#1055;&#1088;&#1080;&#1082;&#1072;&#1079;%20&#1089;%20&#1082;&#1088;&#1072;&#1089;&#1080;&#1074;&#1086;&#1081;%20&#1082;&#1086;&#1088;&#1086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B50C-3186-48E1-B2BC-12A4BE72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с красивой короной</Template>
  <TotalTime>1210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2022-01-19T09:13:00Z</cp:lastPrinted>
  <dcterms:created xsi:type="dcterms:W3CDTF">2020-10-02T05:14:00Z</dcterms:created>
  <dcterms:modified xsi:type="dcterms:W3CDTF">2022-01-19T09:16:00Z</dcterms:modified>
</cp:coreProperties>
</file>